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62223D28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02AF7" w:rsidRPr="00C02AF7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07B5B4E3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02AF7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26AB8B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02AF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21A671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2AF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2CAC1B5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2AF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70E873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2AF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2A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73E332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2AF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2AF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67A267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2AF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02AF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1FFCB05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2AF7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02AF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02AF7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1F1D9C30" w:rsidR="002F6E35" w:rsidRDefault="00C02A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9DEF7D" w14:textId="77777777" w:rsidR="00C11ADA" w:rsidRDefault="00C02AF7" w:rsidP="00724479">
            <w:r>
              <w:t>Closed</w:t>
            </w:r>
          </w:p>
          <w:p w14:paraId="2FF6C784" w14:textId="5C4178F0" w:rsidR="00C02AF7" w:rsidRDefault="00C02AF7" w:rsidP="00724479">
            <w:r>
              <w:t>Labor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5FAC8" w14:textId="77777777" w:rsidR="00C11ADA" w:rsidRDefault="00C02AF7" w:rsidP="00724479">
            <w:r>
              <w:t xml:space="preserve">Open </w:t>
            </w:r>
          </w:p>
          <w:p w14:paraId="2950DB7C" w14:textId="7BC9CBAE" w:rsidR="00C02AF7" w:rsidRDefault="00C02AF7" w:rsidP="00724479">
            <w:r>
              <w:t xml:space="preserve">8am – 5pm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A45D6" w14:textId="77777777" w:rsidR="00C02AF7" w:rsidRDefault="00C02AF7" w:rsidP="00C02AF7">
            <w:r>
              <w:t xml:space="preserve">Open </w:t>
            </w:r>
          </w:p>
          <w:p w14:paraId="1E00F74B" w14:textId="2DDFE017" w:rsidR="00C11ADA" w:rsidRDefault="00C02AF7" w:rsidP="00C02A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495A7B" w14:textId="77777777" w:rsidR="00C02AF7" w:rsidRDefault="00C02AF7" w:rsidP="00C02AF7">
            <w:r>
              <w:t xml:space="preserve">Open </w:t>
            </w:r>
          </w:p>
          <w:p w14:paraId="261BCA85" w14:textId="022111AE" w:rsidR="0052245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AFF064" w14:textId="77777777" w:rsidR="00C02AF7" w:rsidRDefault="00C02AF7" w:rsidP="00C02AF7">
            <w:r>
              <w:t xml:space="preserve">Open </w:t>
            </w:r>
          </w:p>
          <w:p w14:paraId="133514BB" w14:textId="7DA5FE4C" w:rsidR="0052245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72FCB9" w14:textId="77777777" w:rsidR="002F6E35" w:rsidRDefault="00C02AF7">
            <w:r>
              <w:t>Open</w:t>
            </w:r>
          </w:p>
          <w:p w14:paraId="7668F730" w14:textId="25B981A8" w:rsidR="00C02AF7" w:rsidRDefault="00C02AF7">
            <w:r>
              <w:t xml:space="preserve">9am – 5pm 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71EADA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02AF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6FB35B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02AF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048030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02AF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4F5313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02AF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7E1D66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02AF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34255E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02AF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27A684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02AF7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4DFD939C" w:rsidR="002F6E35" w:rsidRDefault="00C02A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D20994" w14:textId="77777777" w:rsidR="00C02AF7" w:rsidRDefault="00C02AF7" w:rsidP="00C02AF7">
            <w:r>
              <w:t xml:space="preserve">Open </w:t>
            </w:r>
          </w:p>
          <w:p w14:paraId="5D8667F7" w14:textId="20C67D4F" w:rsidR="00C11ADA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0E052" w14:textId="77777777" w:rsidR="00C02AF7" w:rsidRDefault="00C02AF7" w:rsidP="00C02AF7">
            <w:r>
              <w:t xml:space="preserve">Open </w:t>
            </w:r>
          </w:p>
          <w:p w14:paraId="084F480C" w14:textId="6B9A5C4A" w:rsidR="00D83FE9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A49007" w14:textId="77777777" w:rsidR="00C02AF7" w:rsidRDefault="00C02AF7" w:rsidP="00C02AF7">
            <w:r>
              <w:t xml:space="preserve">Open </w:t>
            </w:r>
          </w:p>
          <w:p w14:paraId="648BBB9D" w14:textId="6D0BE7CC" w:rsidR="00D83FE9" w:rsidRDefault="00C02AF7" w:rsidP="00C02A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152773" w14:textId="77777777" w:rsidR="00C02AF7" w:rsidRDefault="00C02AF7" w:rsidP="00C02AF7">
            <w:r>
              <w:t xml:space="preserve">Open </w:t>
            </w:r>
          </w:p>
          <w:p w14:paraId="5FA96C45" w14:textId="0497591F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97E3B" w14:textId="77777777" w:rsidR="00C02AF7" w:rsidRDefault="00C02AF7" w:rsidP="00C02AF7">
            <w:r>
              <w:t xml:space="preserve">Administrative Day </w:t>
            </w:r>
          </w:p>
          <w:p w14:paraId="01AB8509" w14:textId="0AFC7E9F" w:rsidR="00AB5CDD" w:rsidRDefault="00C02AF7" w:rsidP="00C02A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009C6754" w:rsidR="00522455" w:rsidRDefault="00C02AF7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6C93FE5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02AF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2E6B6E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02AF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3E13C1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02AF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2C8A968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02AF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3D04F2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02AF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6BD7D5D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02AF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141983E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02AF7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1414AE07" w:rsidR="002F6E35" w:rsidRDefault="00C02A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923D6E" w14:textId="77777777" w:rsidR="00C02AF7" w:rsidRDefault="00C02AF7" w:rsidP="00C02AF7">
            <w:r>
              <w:t xml:space="preserve">Administrative Day </w:t>
            </w:r>
          </w:p>
          <w:p w14:paraId="20FB9C63" w14:textId="6C4B6A1E" w:rsidR="002F6E35" w:rsidRDefault="00C02AF7" w:rsidP="00C02A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D36D0F" w14:textId="77777777" w:rsidR="00C02AF7" w:rsidRDefault="00C02AF7" w:rsidP="00C02AF7">
            <w:r>
              <w:t xml:space="preserve">Open </w:t>
            </w:r>
          </w:p>
          <w:p w14:paraId="6FAB3AD5" w14:textId="190B9AC3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C87AFC" w14:textId="77777777" w:rsidR="00C02AF7" w:rsidRDefault="00C02AF7" w:rsidP="00C02AF7">
            <w:r>
              <w:t xml:space="preserve">Open </w:t>
            </w:r>
          </w:p>
          <w:p w14:paraId="16FCF86A" w14:textId="0AB357C0" w:rsidR="002F6E35" w:rsidRDefault="00C02AF7" w:rsidP="00C02A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2B4C8" w14:textId="77777777" w:rsidR="00C02AF7" w:rsidRDefault="00C02AF7" w:rsidP="00C02AF7">
            <w:r>
              <w:t xml:space="preserve">Open </w:t>
            </w:r>
          </w:p>
          <w:p w14:paraId="01D2B7E1" w14:textId="431E312D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19B5E0" w14:textId="77777777" w:rsidR="00C02AF7" w:rsidRDefault="00C02AF7" w:rsidP="00C02AF7">
            <w:r>
              <w:t xml:space="preserve">Open </w:t>
            </w:r>
          </w:p>
          <w:p w14:paraId="0BE4DD27" w14:textId="49632D6A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26F19B8E" w:rsidR="002F6E35" w:rsidRDefault="00C02AF7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3431E79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02AF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74EC2D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02AF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3D0D15A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02AF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072680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02AF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3BA194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02AF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5C6D304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02AF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6C46BE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02AF7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7864FAA9" w:rsidR="002F6E35" w:rsidRDefault="00C02A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C213FE" w14:textId="77777777" w:rsidR="00C02AF7" w:rsidRDefault="00C02AF7" w:rsidP="00C02AF7">
            <w:r>
              <w:t xml:space="preserve">Open </w:t>
            </w:r>
          </w:p>
          <w:p w14:paraId="5C1B1264" w14:textId="2585DE60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3CFB29" w14:textId="77777777" w:rsidR="00C02AF7" w:rsidRDefault="00C02AF7" w:rsidP="00C02AF7">
            <w:r>
              <w:t xml:space="preserve">Open </w:t>
            </w:r>
          </w:p>
          <w:p w14:paraId="159D5C6C" w14:textId="577C494E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A2277" w14:textId="77777777" w:rsidR="00C02AF7" w:rsidRDefault="00C02AF7" w:rsidP="00C02AF7">
            <w:r>
              <w:t xml:space="preserve">Open </w:t>
            </w:r>
          </w:p>
          <w:p w14:paraId="50EF69C2" w14:textId="1E8E7743" w:rsidR="002F6E35" w:rsidRDefault="00C02AF7" w:rsidP="00C02AF7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5160FD" w14:textId="77777777" w:rsidR="00C02AF7" w:rsidRDefault="00C02AF7" w:rsidP="00C02AF7">
            <w:r>
              <w:t xml:space="preserve">Open </w:t>
            </w:r>
          </w:p>
          <w:p w14:paraId="0BB91F1B" w14:textId="6502BB5A" w:rsidR="002F6E35" w:rsidRDefault="00C02AF7" w:rsidP="00C02AF7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2F3D7" w14:textId="77777777" w:rsidR="00C02AF7" w:rsidRDefault="00C02AF7" w:rsidP="00C02AF7">
            <w:r>
              <w:t xml:space="preserve">Administrative Day </w:t>
            </w:r>
          </w:p>
          <w:p w14:paraId="57EB0A4D" w14:textId="51C14B28" w:rsidR="00C11ADA" w:rsidRDefault="00C02AF7" w:rsidP="00C02A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1DE96D95" w:rsidR="002F6E35" w:rsidRDefault="00C02AF7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026DE89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02A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02AF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2AF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02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25C509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02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02AF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2AF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02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2AF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02AF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5116C7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02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02AF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2AF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4693628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224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3652AA5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224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6966BD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224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130C001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224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54F12778" w:rsidR="002F6E35" w:rsidRDefault="00C02AF7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6D2561" w14:textId="77777777" w:rsidR="00C02AF7" w:rsidRDefault="00C02AF7" w:rsidP="00C02AF7">
            <w:r>
              <w:t xml:space="preserve">Administrative Day </w:t>
            </w:r>
          </w:p>
          <w:p w14:paraId="273B7FD6" w14:textId="193FF101" w:rsidR="00E7416D" w:rsidRDefault="00C02AF7" w:rsidP="00C02AF7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3FFAC" w14:textId="250DCD71" w:rsidR="002F6E35" w:rsidRDefault="002F6E35" w:rsidP="005224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94358A" w14:textId="1D8F3DEC" w:rsidR="002F6E35" w:rsidRDefault="002F6E35" w:rsidP="005224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D6B09F" w14:textId="1B47405B" w:rsidR="002F6E35" w:rsidRDefault="002F6E35" w:rsidP="005224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29428" w14:textId="177CB0B0" w:rsidR="002F6E35" w:rsidRDefault="002F6E35" w:rsidP="0052245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25930A4F" w:rsidR="002F6E35" w:rsidRDefault="002F6E35"/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019D84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2245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224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5DD1EF9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02AF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B5CD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B5CD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7685B65" w:rsidR="002F6E35" w:rsidRDefault="002F6E35"/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CE7" w14:textId="77777777" w:rsidR="00C55E03" w:rsidRDefault="00C55E03">
      <w:pPr>
        <w:spacing w:before="0" w:after="0"/>
      </w:pPr>
      <w:r>
        <w:separator/>
      </w:r>
    </w:p>
  </w:endnote>
  <w:endnote w:type="continuationSeparator" w:id="0">
    <w:p w14:paraId="6B273A51" w14:textId="77777777" w:rsidR="00C55E03" w:rsidRDefault="00C55E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3B66" w14:textId="77777777" w:rsidR="00C55E03" w:rsidRDefault="00C55E03">
      <w:pPr>
        <w:spacing w:before="0" w:after="0"/>
      </w:pPr>
      <w:r>
        <w:separator/>
      </w:r>
    </w:p>
  </w:footnote>
  <w:footnote w:type="continuationSeparator" w:id="0">
    <w:p w14:paraId="37001B8F" w14:textId="77777777" w:rsidR="00C55E03" w:rsidRDefault="00C55E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4"/>
    <w:docVar w:name="MonthStart" w:val="9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8437E"/>
    <w:rsid w:val="003D7DDA"/>
    <w:rsid w:val="004039A6"/>
    <w:rsid w:val="00406C2A"/>
    <w:rsid w:val="00420111"/>
    <w:rsid w:val="00433663"/>
    <w:rsid w:val="00454FED"/>
    <w:rsid w:val="004C5B17"/>
    <w:rsid w:val="00522455"/>
    <w:rsid w:val="005562FE"/>
    <w:rsid w:val="00557989"/>
    <w:rsid w:val="005744D1"/>
    <w:rsid w:val="006E583B"/>
    <w:rsid w:val="006F4E3A"/>
    <w:rsid w:val="00724479"/>
    <w:rsid w:val="007564A4"/>
    <w:rsid w:val="007777B1"/>
    <w:rsid w:val="007A49F2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AB5CDD"/>
    <w:rsid w:val="00AE52CB"/>
    <w:rsid w:val="00B70858"/>
    <w:rsid w:val="00B8151A"/>
    <w:rsid w:val="00B91653"/>
    <w:rsid w:val="00C02AF7"/>
    <w:rsid w:val="00C11ADA"/>
    <w:rsid w:val="00C11D39"/>
    <w:rsid w:val="00C25ECA"/>
    <w:rsid w:val="00C55E03"/>
    <w:rsid w:val="00C71D73"/>
    <w:rsid w:val="00C7735D"/>
    <w:rsid w:val="00CB1C1C"/>
    <w:rsid w:val="00D17693"/>
    <w:rsid w:val="00D83FE9"/>
    <w:rsid w:val="00DE6C1E"/>
    <w:rsid w:val="00DF051F"/>
    <w:rsid w:val="00DF32DE"/>
    <w:rsid w:val="00E02644"/>
    <w:rsid w:val="00E3746C"/>
    <w:rsid w:val="00E54E11"/>
    <w:rsid w:val="00E7416D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6320DD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6320DD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6320DD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6320DD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6320DD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6320DD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6320DD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BE"/>
    <w:rsid w:val="00121F04"/>
    <w:rsid w:val="006320DD"/>
    <w:rsid w:val="006B32BE"/>
    <w:rsid w:val="00F4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2023-11-01T18:23:00Z</dcterms:created>
  <dcterms:modified xsi:type="dcterms:W3CDTF">2023-11-01T18:29:00Z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