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4711A7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0B9C9E" w14:textId="1E099C6B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E46F7" w:rsidRPr="009E46F7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8459A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74F42D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21202A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7FD9BD0" w14:textId="335BF8B2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E46F7">
              <w:t>2024</w:t>
            </w:r>
            <w:r>
              <w:fldChar w:fldCharType="end"/>
            </w:r>
          </w:p>
        </w:tc>
      </w:tr>
      <w:tr w:rsidR="002F6E35" w:rsidRPr="00420111" w14:paraId="25CE0A2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C5235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EA125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306670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C68CB71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AE6509A49614AB18559000D9C0179D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0B519442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9CA05C93CEF44419024E4FAB710D126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3B1522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86EFA63901D04DE7A92A78D78997BDF9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4A9D2D9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7D3D8E1D50B477FAEE1C297169D1D1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20AB483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099A586E17445878499D51B5AFB28C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FBBCBB9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5A3212B4FBA40658EA62A586A6A765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28352A6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1431156AA6C4F2CA015FE30444D76F4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B56E869" w14:textId="77777777" w:rsidTr="002F6E35">
        <w:tc>
          <w:tcPr>
            <w:tcW w:w="2054" w:type="dxa"/>
            <w:tcBorders>
              <w:bottom w:val="nil"/>
            </w:tcBorders>
          </w:tcPr>
          <w:p w14:paraId="47AA236C" w14:textId="2565AA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46F7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1DB774" w14:textId="4F401E2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46F7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E46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02AF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13D972" w14:textId="01E488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46F7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02AF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02AF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2AF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E46F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89D15D" w14:textId="2E304E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46F7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E46F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E46F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46F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E46F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31CCA7" w14:textId="41501F6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46F7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E46F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E46F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46F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E46F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8503C5" w14:textId="0C05CE8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46F7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E46F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E46F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46F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E46F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EEAC5B" w14:textId="2C9007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46F7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E46F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E46F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46F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E46F7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33DFE1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1EFDAE" w14:textId="47DCD89C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6C784" w14:textId="7E6EC683" w:rsidR="00C02AF7" w:rsidRDefault="00C02AF7" w:rsidP="007244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7193AF" w14:textId="77777777" w:rsidR="00114E65" w:rsidRDefault="00114E65" w:rsidP="00114E65">
            <w:r>
              <w:t>Administrative Day</w:t>
            </w:r>
          </w:p>
          <w:p w14:paraId="2950DB7C" w14:textId="053B6F1A" w:rsidR="009E46F7" w:rsidRDefault="00114E65" w:rsidP="00114E65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75769C" w14:textId="77777777" w:rsidR="00114E65" w:rsidRDefault="00114E65" w:rsidP="00114E65">
            <w:r>
              <w:t>Administrative Day</w:t>
            </w:r>
          </w:p>
          <w:p w14:paraId="1E00F74B" w14:textId="5354210D" w:rsidR="00C11ADA" w:rsidRDefault="00114E65" w:rsidP="00114E65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0CAA44" w14:textId="77777777" w:rsidR="00114E65" w:rsidRDefault="00114E65" w:rsidP="00114E65">
            <w:r>
              <w:t>Administrative Day</w:t>
            </w:r>
          </w:p>
          <w:p w14:paraId="261BCA85" w14:textId="79ECC545" w:rsidR="00522455" w:rsidRDefault="00114E65" w:rsidP="00114E65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CAA5B0" w14:textId="77777777" w:rsidR="00114E65" w:rsidRDefault="00114E65" w:rsidP="00114E65">
            <w:r>
              <w:t>Administrative Day</w:t>
            </w:r>
          </w:p>
          <w:p w14:paraId="133514BB" w14:textId="12434E85" w:rsidR="00522455" w:rsidRDefault="00114E65" w:rsidP="00114E65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8F730" w14:textId="705667E9" w:rsidR="00C02AF7" w:rsidRDefault="009E46F7">
            <w:r>
              <w:t>Closed</w:t>
            </w:r>
          </w:p>
        </w:tc>
      </w:tr>
      <w:tr w:rsidR="002F6E35" w14:paraId="53ED8A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DCB477" w14:textId="3BB3EA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E46F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415B1" w14:textId="7BBFD6D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E46F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106B0" w14:textId="205CEF5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E46F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A4A2F" w14:textId="24A742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E46F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6CA20C" w14:textId="0D8E226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E46F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1904E" w14:textId="6A8EE26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E46F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59FA8B" w14:textId="45D3071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E46F7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327D87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DCA3D7" w14:textId="5DA25F08" w:rsidR="002F6E35" w:rsidRDefault="009E46F7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5B5F05" w14:textId="77777777" w:rsidR="009E46F7" w:rsidRDefault="009E46F7" w:rsidP="009E46F7">
            <w:r>
              <w:t>Open</w:t>
            </w:r>
          </w:p>
          <w:p w14:paraId="5D8667F7" w14:textId="2658F804" w:rsidR="00C11ADA" w:rsidRDefault="009E46F7" w:rsidP="009E46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2F89F2" w14:textId="77777777" w:rsidR="009E46F7" w:rsidRDefault="009E46F7" w:rsidP="009E46F7">
            <w:r>
              <w:t>Open</w:t>
            </w:r>
          </w:p>
          <w:p w14:paraId="084F480C" w14:textId="40CBD03F" w:rsidR="00D83FE9" w:rsidRDefault="009E46F7" w:rsidP="009E46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D3A556" w14:textId="77777777" w:rsidR="009E46F7" w:rsidRDefault="009E46F7" w:rsidP="009E46F7">
            <w:r>
              <w:t>Open</w:t>
            </w:r>
          </w:p>
          <w:p w14:paraId="648BBB9D" w14:textId="2635E667" w:rsidR="00D83FE9" w:rsidRDefault="009E46F7" w:rsidP="009E46F7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0D7BA" w14:textId="77777777" w:rsidR="009E46F7" w:rsidRDefault="009E46F7" w:rsidP="009E46F7">
            <w:r>
              <w:t>Open</w:t>
            </w:r>
          </w:p>
          <w:p w14:paraId="5FA96C45" w14:textId="4960E86A" w:rsidR="002F6E35" w:rsidRDefault="009E46F7" w:rsidP="009E46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DC7610" w14:textId="77777777" w:rsidR="00AB5CDD" w:rsidRDefault="009E46F7" w:rsidP="00C02AF7">
            <w:r>
              <w:t>Administrative Day</w:t>
            </w:r>
          </w:p>
          <w:p w14:paraId="01AB8509" w14:textId="697ADB5E" w:rsidR="009E46F7" w:rsidRDefault="009E46F7" w:rsidP="00C02AF7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B6850" w14:textId="4080539F" w:rsidR="00522455" w:rsidRDefault="009E46F7">
            <w:r>
              <w:t>Closed</w:t>
            </w:r>
          </w:p>
        </w:tc>
      </w:tr>
      <w:tr w:rsidR="002F6E35" w14:paraId="187581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D0946E" w14:textId="1924F6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E46F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AED38" w14:textId="343C3A2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E46F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B4C19" w14:textId="14EFDDE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E46F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330AE3" w14:textId="54A885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E46F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57BF5" w14:textId="7688078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E46F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14983" w14:textId="03716A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E46F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DE274" w14:textId="4D7F1D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E46F7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6144F34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0A520" w14:textId="39248EEC" w:rsidR="002F6E35" w:rsidRDefault="009E46F7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D9EA82" w14:textId="77777777" w:rsidR="009E46F7" w:rsidRDefault="009E46F7" w:rsidP="009E46F7">
            <w:r>
              <w:t>Administrative Day</w:t>
            </w:r>
          </w:p>
          <w:p w14:paraId="20FB9C63" w14:textId="0C067351" w:rsidR="002F6E35" w:rsidRDefault="009E46F7" w:rsidP="009E46F7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C10F4A" w14:textId="77777777" w:rsidR="009E46F7" w:rsidRDefault="009E46F7" w:rsidP="009E46F7">
            <w:r>
              <w:t>Open</w:t>
            </w:r>
          </w:p>
          <w:p w14:paraId="6FAB3AD5" w14:textId="7A74491E" w:rsidR="002F6E35" w:rsidRDefault="009E46F7" w:rsidP="009E46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D4CF89" w14:textId="77777777" w:rsidR="009E46F7" w:rsidRDefault="009E46F7" w:rsidP="009E46F7">
            <w:r>
              <w:t>Open</w:t>
            </w:r>
          </w:p>
          <w:p w14:paraId="16FCF86A" w14:textId="3E359AE0" w:rsidR="002F6E35" w:rsidRDefault="009E46F7" w:rsidP="009E46F7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260FCA" w14:textId="77777777" w:rsidR="009E46F7" w:rsidRDefault="009E46F7" w:rsidP="009E46F7">
            <w:r>
              <w:t>Open</w:t>
            </w:r>
          </w:p>
          <w:p w14:paraId="01D2B7E1" w14:textId="01389705" w:rsidR="002F6E35" w:rsidRDefault="009E46F7" w:rsidP="009E46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65E19" w14:textId="77777777" w:rsidR="009E46F7" w:rsidRDefault="009E46F7" w:rsidP="009E46F7">
            <w:r>
              <w:t>Open</w:t>
            </w:r>
          </w:p>
          <w:p w14:paraId="0BE4DD27" w14:textId="5654E9A1" w:rsidR="002F6E35" w:rsidRDefault="009E46F7" w:rsidP="009E46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4CD4D" w14:textId="1614C76B" w:rsidR="002F6E35" w:rsidRDefault="009E46F7">
            <w:r>
              <w:t>Closed</w:t>
            </w:r>
          </w:p>
        </w:tc>
      </w:tr>
      <w:tr w:rsidR="002F6E35" w14:paraId="26A7D0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35E66D" w14:textId="420F78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E46F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5B234" w14:textId="71C2DC4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E46F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216C2" w14:textId="4F7E7E1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E46F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FEE37" w14:textId="057725C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E46F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2705F" w14:textId="27C9F7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E46F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DD5CA" w14:textId="0D4EB3E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E46F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8F61CD" w14:textId="0208EEF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E46F7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16EE7F7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055F06" w14:textId="4A8BC57B" w:rsidR="002F6E35" w:rsidRDefault="009E46F7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93B74F" w14:textId="77777777" w:rsidR="009E46F7" w:rsidRDefault="009E46F7" w:rsidP="009E46F7">
            <w:r>
              <w:t>Open</w:t>
            </w:r>
          </w:p>
          <w:p w14:paraId="5C1B1264" w14:textId="47EC01CE" w:rsidR="002F6E35" w:rsidRDefault="009E46F7" w:rsidP="009E46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0E06D7" w14:textId="77777777" w:rsidR="009E46F7" w:rsidRDefault="009E46F7" w:rsidP="009E46F7">
            <w:r>
              <w:t>Open</w:t>
            </w:r>
          </w:p>
          <w:p w14:paraId="159D5C6C" w14:textId="69293920" w:rsidR="002F6E35" w:rsidRDefault="009E46F7" w:rsidP="009E46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81645A" w14:textId="77777777" w:rsidR="009E46F7" w:rsidRDefault="009E46F7" w:rsidP="009E46F7">
            <w:r>
              <w:t>Open</w:t>
            </w:r>
          </w:p>
          <w:p w14:paraId="50EF69C2" w14:textId="539C7732" w:rsidR="002F6E35" w:rsidRDefault="009E46F7" w:rsidP="009E46F7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460905" w14:textId="77777777" w:rsidR="009E46F7" w:rsidRDefault="009E46F7" w:rsidP="009E46F7">
            <w:r>
              <w:t>Open</w:t>
            </w:r>
          </w:p>
          <w:p w14:paraId="0BB91F1B" w14:textId="5FD5126E" w:rsidR="002F6E35" w:rsidRDefault="009E46F7" w:rsidP="009E46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309347" w14:textId="77777777" w:rsidR="009E46F7" w:rsidRDefault="009E46F7" w:rsidP="009E46F7">
            <w:r>
              <w:t>Administrative Day</w:t>
            </w:r>
          </w:p>
          <w:p w14:paraId="57EB0A4D" w14:textId="4E8EF856" w:rsidR="00C11ADA" w:rsidRDefault="009E46F7" w:rsidP="009E46F7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F70E5A" w14:textId="36330061" w:rsidR="002F6E35" w:rsidRDefault="009E46F7">
            <w:r>
              <w:t>Closed</w:t>
            </w:r>
          </w:p>
        </w:tc>
      </w:tr>
      <w:tr w:rsidR="002F6E35" w14:paraId="74595D0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9DD4B9" w14:textId="50F9201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E46F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E46F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46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E46F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46F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E46F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68FC6" w14:textId="5AE96B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E46F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E46F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46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E46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46F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E46F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F6A594" w14:textId="7C88545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E46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E46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46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E46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46F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E46F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AE1FB" w14:textId="381ED1E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E46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E46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46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E46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46F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E46F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0B09" w14:textId="0E21D5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E46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E46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46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E46F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46F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E46F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04298" w14:textId="78F00B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E46F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E46F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46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224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479CDB" w14:textId="5D07941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E46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224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2245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6BADE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524C07" w14:textId="6F23E00A" w:rsidR="002F6E35" w:rsidRDefault="009E46F7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82A817" w14:textId="77777777" w:rsidR="009E46F7" w:rsidRDefault="009E46F7" w:rsidP="009E46F7">
            <w:r>
              <w:t>Administrative Day</w:t>
            </w:r>
          </w:p>
          <w:p w14:paraId="273B7FD6" w14:textId="25776701" w:rsidR="00E7416D" w:rsidRDefault="009E46F7" w:rsidP="009E46F7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30EB7E" w14:textId="77777777" w:rsidR="009E46F7" w:rsidRDefault="009E46F7" w:rsidP="009E46F7">
            <w:r>
              <w:t>Open</w:t>
            </w:r>
          </w:p>
          <w:p w14:paraId="30A3FFAC" w14:textId="4BC6F8F8" w:rsidR="002F6E35" w:rsidRDefault="009E46F7" w:rsidP="009E46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835C78" w14:textId="77777777" w:rsidR="009E46F7" w:rsidRDefault="009E46F7" w:rsidP="009E46F7">
            <w:r>
              <w:t>Open</w:t>
            </w:r>
          </w:p>
          <w:p w14:paraId="1E94358A" w14:textId="4C5BE014" w:rsidR="002F6E35" w:rsidRDefault="009E46F7" w:rsidP="009E46F7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4A24C7" w14:textId="77777777" w:rsidR="009E46F7" w:rsidRDefault="009E46F7" w:rsidP="009E46F7">
            <w:r>
              <w:t>Open</w:t>
            </w:r>
          </w:p>
          <w:p w14:paraId="36D6B09F" w14:textId="5671A23C" w:rsidR="002F6E35" w:rsidRDefault="009E46F7" w:rsidP="009E46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29428" w14:textId="177CB0B0" w:rsidR="002F6E35" w:rsidRDefault="002F6E35" w:rsidP="0052245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ABEEA" w14:textId="25930A4F" w:rsidR="002F6E35" w:rsidRDefault="002F6E35"/>
        </w:tc>
      </w:tr>
      <w:tr w:rsidR="002F6E35" w14:paraId="7EB94E3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9F9260F" w14:textId="1CA0D0C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E46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2245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35EEEE" w14:textId="61BDC28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E46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1C065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2CF8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5284B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BAB7C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2814F8" w14:textId="77777777" w:rsidR="002F6E35" w:rsidRDefault="002F6E35">
            <w:pPr>
              <w:pStyle w:val="Dates"/>
            </w:pPr>
          </w:p>
        </w:tc>
      </w:tr>
      <w:tr w:rsidR="002F6E35" w14:paraId="5CFE910F" w14:textId="77777777" w:rsidTr="002F6E35">
        <w:trPr>
          <w:trHeight w:hRule="exact" w:val="907"/>
        </w:trPr>
        <w:tc>
          <w:tcPr>
            <w:tcW w:w="2054" w:type="dxa"/>
          </w:tcPr>
          <w:p w14:paraId="25FAE2A2" w14:textId="27685B65" w:rsidR="002F6E35" w:rsidRDefault="002F6E35"/>
        </w:tc>
        <w:tc>
          <w:tcPr>
            <w:tcW w:w="2055" w:type="dxa"/>
          </w:tcPr>
          <w:p w14:paraId="24D5397E" w14:textId="77777777" w:rsidR="002F6E35" w:rsidRDefault="002F6E35"/>
        </w:tc>
        <w:tc>
          <w:tcPr>
            <w:tcW w:w="2055" w:type="dxa"/>
          </w:tcPr>
          <w:p w14:paraId="230B6C0B" w14:textId="77777777" w:rsidR="002F6E35" w:rsidRDefault="002F6E35"/>
        </w:tc>
        <w:tc>
          <w:tcPr>
            <w:tcW w:w="2055" w:type="dxa"/>
          </w:tcPr>
          <w:p w14:paraId="083CB099" w14:textId="77777777" w:rsidR="002F6E35" w:rsidRDefault="002F6E35"/>
        </w:tc>
        <w:tc>
          <w:tcPr>
            <w:tcW w:w="2055" w:type="dxa"/>
          </w:tcPr>
          <w:p w14:paraId="1B4FA5D1" w14:textId="77777777" w:rsidR="002F6E35" w:rsidRDefault="002F6E35"/>
        </w:tc>
        <w:tc>
          <w:tcPr>
            <w:tcW w:w="2055" w:type="dxa"/>
          </w:tcPr>
          <w:p w14:paraId="5998FA4C" w14:textId="77777777" w:rsidR="002F6E35" w:rsidRDefault="002F6E35"/>
        </w:tc>
        <w:tc>
          <w:tcPr>
            <w:tcW w:w="2055" w:type="dxa"/>
          </w:tcPr>
          <w:p w14:paraId="5CC7185D" w14:textId="77777777" w:rsidR="002F6E35" w:rsidRDefault="002F6E35"/>
        </w:tc>
      </w:tr>
    </w:tbl>
    <w:p w14:paraId="2D0FCE2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FCB7" w14:textId="77777777" w:rsidR="00D52280" w:rsidRDefault="00D52280">
      <w:pPr>
        <w:spacing w:before="0" w:after="0"/>
      </w:pPr>
      <w:r>
        <w:separator/>
      </w:r>
    </w:p>
  </w:endnote>
  <w:endnote w:type="continuationSeparator" w:id="0">
    <w:p w14:paraId="0A9BF698" w14:textId="77777777" w:rsidR="00D52280" w:rsidRDefault="00D522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8457" w14:textId="77777777" w:rsidR="00D52280" w:rsidRDefault="00D52280">
      <w:pPr>
        <w:spacing w:before="0" w:after="0"/>
      </w:pPr>
      <w:r>
        <w:separator/>
      </w:r>
    </w:p>
  </w:footnote>
  <w:footnote w:type="continuationSeparator" w:id="0">
    <w:p w14:paraId="06814354" w14:textId="77777777" w:rsidR="00D52280" w:rsidRDefault="00D522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4"/>
    <w:docVar w:name="MonthStart" w:val="10/1/2024"/>
    <w:docVar w:name="ShowDynamicGuides" w:val="1"/>
    <w:docVar w:name="ShowMarginGuides" w:val="0"/>
    <w:docVar w:name="ShowOutlines" w:val="0"/>
    <w:docVar w:name="ShowStaticGuides" w:val="0"/>
  </w:docVars>
  <w:rsids>
    <w:rsidRoot w:val="00D83FE9"/>
    <w:rsid w:val="000154B6"/>
    <w:rsid w:val="00056814"/>
    <w:rsid w:val="0006779F"/>
    <w:rsid w:val="000A20FE"/>
    <w:rsid w:val="000B350D"/>
    <w:rsid w:val="00114E65"/>
    <w:rsid w:val="0011772B"/>
    <w:rsid w:val="001A3A8D"/>
    <w:rsid w:val="001C5DC3"/>
    <w:rsid w:val="00207176"/>
    <w:rsid w:val="00247964"/>
    <w:rsid w:val="0027720C"/>
    <w:rsid w:val="002D689D"/>
    <w:rsid w:val="002F6E35"/>
    <w:rsid w:val="003628E2"/>
    <w:rsid w:val="0038437E"/>
    <w:rsid w:val="003D7DDA"/>
    <w:rsid w:val="004039A6"/>
    <w:rsid w:val="00406C2A"/>
    <w:rsid w:val="00420111"/>
    <w:rsid w:val="00433663"/>
    <w:rsid w:val="00454FED"/>
    <w:rsid w:val="004C5B17"/>
    <w:rsid w:val="00522455"/>
    <w:rsid w:val="005562FE"/>
    <w:rsid w:val="00557989"/>
    <w:rsid w:val="005744D1"/>
    <w:rsid w:val="006E583B"/>
    <w:rsid w:val="006F4E3A"/>
    <w:rsid w:val="00724479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9E46F7"/>
    <w:rsid w:val="00A4654E"/>
    <w:rsid w:val="00A73BBF"/>
    <w:rsid w:val="00AB29FA"/>
    <w:rsid w:val="00AB5CDD"/>
    <w:rsid w:val="00AE52CB"/>
    <w:rsid w:val="00B70858"/>
    <w:rsid w:val="00B8151A"/>
    <w:rsid w:val="00B91653"/>
    <w:rsid w:val="00C02AF7"/>
    <w:rsid w:val="00C11ADA"/>
    <w:rsid w:val="00C11D39"/>
    <w:rsid w:val="00C25ECA"/>
    <w:rsid w:val="00C71D73"/>
    <w:rsid w:val="00C7735D"/>
    <w:rsid w:val="00CB1C1C"/>
    <w:rsid w:val="00D17693"/>
    <w:rsid w:val="00D52280"/>
    <w:rsid w:val="00D83FE9"/>
    <w:rsid w:val="00DE6C1E"/>
    <w:rsid w:val="00DF051F"/>
    <w:rsid w:val="00DF32DE"/>
    <w:rsid w:val="00E02644"/>
    <w:rsid w:val="00E3746C"/>
    <w:rsid w:val="00E54E11"/>
    <w:rsid w:val="00E7416D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1D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it%20ortho\AppData\Local\Microsoft\Office\16.0\DTS\en-US%7bA4EE34BD-3630-4C72-A4D7-58746526F60E%7d\%7b9D49ACD1-4CDC-47B3-A1F7-C7953B5E1C0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509A49614AB18559000D9C01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80EE-072F-45A8-89FC-6811366F29A0}"/>
      </w:docPartPr>
      <w:docPartBody>
        <w:p w:rsidR="006320DD" w:rsidRDefault="00000000">
          <w:pPr>
            <w:pStyle w:val="7AE6509A49614AB18559000D9C0179D3"/>
          </w:pPr>
          <w:r>
            <w:t>Sunday</w:t>
          </w:r>
        </w:p>
      </w:docPartBody>
    </w:docPart>
    <w:docPart>
      <w:docPartPr>
        <w:name w:val="79CA05C93CEF44419024E4FAB71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CD35-41C3-4418-BE7C-06C32D56944D}"/>
      </w:docPartPr>
      <w:docPartBody>
        <w:p w:rsidR="006320DD" w:rsidRDefault="00000000">
          <w:pPr>
            <w:pStyle w:val="79CA05C93CEF44419024E4FAB710D126"/>
          </w:pPr>
          <w:r>
            <w:t>Monday</w:t>
          </w:r>
        </w:p>
      </w:docPartBody>
    </w:docPart>
    <w:docPart>
      <w:docPartPr>
        <w:name w:val="86EFA63901D04DE7A92A78D78997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A16F-B98B-4D10-BDE1-1C6A193A7DBC}"/>
      </w:docPartPr>
      <w:docPartBody>
        <w:p w:rsidR="006320DD" w:rsidRDefault="00000000">
          <w:pPr>
            <w:pStyle w:val="86EFA63901D04DE7A92A78D78997BDF9"/>
          </w:pPr>
          <w:r>
            <w:t>Tuesday</w:t>
          </w:r>
        </w:p>
      </w:docPartBody>
    </w:docPart>
    <w:docPart>
      <w:docPartPr>
        <w:name w:val="B7D3D8E1D50B477FAEE1C297169D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6B40-CF70-40A9-A8CF-B726D6D5CE67}"/>
      </w:docPartPr>
      <w:docPartBody>
        <w:p w:rsidR="006320DD" w:rsidRDefault="00000000">
          <w:pPr>
            <w:pStyle w:val="B7D3D8E1D50B477FAEE1C297169D1D1F"/>
          </w:pPr>
          <w:r>
            <w:t>Wednesday</w:t>
          </w:r>
        </w:p>
      </w:docPartBody>
    </w:docPart>
    <w:docPart>
      <w:docPartPr>
        <w:name w:val="4099A586E17445878499D51B5AFB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E89E-99BC-43D5-8FE2-755F680058DF}"/>
      </w:docPartPr>
      <w:docPartBody>
        <w:p w:rsidR="006320DD" w:rsidRDefault="00000000">
          <w:pPr>
            <w:pStyle w:val="4099A586E17445878499D51B5AFB28C1"/>
          </w:pPr>
          <w:r>
            <w:t>Thursday</w:t>
          </w:r>
        </w:p>
      </w:docPartBody>
    </w:docPart>
    <w:docPart>
      <w:docPartPr>
        <w:name w:val="55A3212B4FBA40658EA62A586A6A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D06-A58B-4ADB-9C0E-B77D89731F50}"/>
      </w:docPartPr>
      <w:docPartBody>
        <w:p w:rsidR="006320DD" w:rsidRDefault="00000000">
          <w:pPr>
            <w:pStyle w:val="55A3212B4FBA40658EA62A586A6A7658"/>
          </w:pPr>
          <w:r>
            <w:t>Friday</w:t>
          </w:r>
        </w:p>
      </w:docPartBody>
    </w:docPart>
    <w:docPart>
      <w:docPartPr>
        <w:name w:val="01431156AA6C4F2CA015FE30444D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89A-B740-4B0F-A97F-AAD9E1E5743A}"/>
      </w:docPartPr>
      <w:docPartBody>
        <w:p w:rsidR="006320DD" w:rsidRDefault="00000000">
          <w:pPr>
            <w:pStyle w:val="01431156AA6C4F2CA015FE30444D76F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BE"/>
    <w:rsid w:val="00121F04"/>
    <w:rsid w:val="004F3C1E"/>
    <w:rsid w:val="006320DD"/>
    <w:rsid w:val="006B32BE"/>
    <w:rsid w:val="007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6509A49614AB18559000D9C0179D3">
    <w:name w:val="7AE6509A49614AB18559000D9C0179D3"/>
  </w:style>
  <w:style w:type="paragraph" w:customStyle="1" w:styleId="79CA05C93CEF44419024E4FAB710D126">
    <w:name w:val="79CA05C93CEF44419024E4FAB710D126"/>
  </w:style>
  <w:style w:type="paragraph" w:customStyle="1" w:styleId="86EFA63901D04DE7A92A78D78997BDF9">
    <w:name w:val="86EFA63901D04DE7A92A78D78997BDF9"/>
  </w:style>
  <w:style w:type="paragraph" w:customStyle="1" w:styleId="B7D3D8E1D50B477FAEE1C297169D1D1F">
    <w:name w:val="B7D3D8E1D50B477FAEE1C297169D1D1F"/>
  </w:style>
  <w:style w:type="paragraph" w:customStyle="1" w:styleId="4099A586E17445878499D51B5AFB28C1">
    <w:name w:val="4099A586E17445878499D51B5AFB28C1"/>
  </w:style>
  <w:style w:type="paragraph" w:customStyle="1" w:styleId="55A3212B4FBA40658EA62A586A6A7658">
    <w:name w:val="55A3212B4FBA40658EA62A586A6A7658"/>
  </w:style>
  <w:style w:type="paragraph" w:customStyle="1" w:styleId="01431156AA6C4F2CA015FE30444D76F4">
    <w:name w:val="01431156AA6C4F2CA015FE30444D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{9D49ACD1-4CDC-47B3-A1F7-C7953B5E1C0B}tf16382936_win32.dotm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2023-11-01T18:31:00Z</dcterms:created>
  <dcterms:modified xsi:type="dcterms:W3CDTF">2023-11-16T20:55:00Z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