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4711A7D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p w14:paraId="6C0B9C9E" w14:textId="682ABC4A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247964" w:rsidRPr="00247964">
              <w:t>March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148459AE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174F42DF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721202AD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593470" w:themeFill="accent1" w:themeFillShade="80"/>
          </w:tcPr>
          <w:p w14:paraId="37FD9BD0" w14:textId="3B1FE714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247964">
              <w:t>2024</w:t>
            </w:r>
            <w:r>
              <w:fldChar w:fldCharType="end"/>
            </w:r>
          </w:p>
        </w:tc>
      </w:tr>
      <w:tr w:rsidR="002F6E35" w:rsidRPr="00420111" w14:paraId="25CE0A2B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56C5235A" w14:textId="77777777" w:rsidR="002F6E35" w:rsidRPr="00420111" w:rsidRDefault="002F6E35" w:rsidP="00420111"/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63EA1254" w14:textId="77777777" w:rsidR="002F6E35" w:rsidRPr="00420111" w:rsidRDefault="002F6E35" w:rsidP="004201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23066700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054" w:type="dxa"/>
          </w:tcPr>
          <w:p w14:paraId="6C68CB71" w14:textId="77777777" w:rsidR="002F6E35" w:rsidRDefault="00000000">
            <w:pPr>
              <w:pStyle w:val="Days"/>
            </w:pPr>
            <w:sdt>
              <w:sdtPr>
                <w:id w:val="1527134494"/>
                <w:placeholder>
                  <w:docPart w:val="7AE6509A49614AB18559000D9C0179D3"/>
                </w:placeholder>
                <w:temporary/>
                <w:showingPlcHdr/>
                <w15:appearance w15:val="hidden"/>
              </w:sdtPr>
              <w:sdtContent>
                <w:r w:rsidR="009035F5">
                  <w:t>Sunday</w:t>
                </w:r>
              </w:sdtContent>
            </w:sdt>
            <w:r w:rsidR="000B350D">
              <w:t xml:space="preserve"> </w:t>
            </w:r>
          </w:p>
        </w:tc>
        <w:tc>
          <w:tcPr>
            <w:tcW w:w="2055" w:type="dxa"/>
          </w:tcPr>
          <w:p w14:paraId="0B519442" w14:textId="77777777" w:rsidR="002F6E35" w:rsidRDefault="00000000">
            <w:pPr>
              <w:pStyle w:val="Days"/>
            </w:pPr>
            <w:sdt>
              <w:sdtPr>
                <w:id w:val="8650153"/>
                <w:placeholder>
                  <w:docPart w:val="79CA05C93CEF44419024E4FAB710D126"/>
                </w:placeholder>
                <w:temporary/>
                <w:showingPlcHdr/>
                <w15:appearance w15:val="hidden"/>
              </w:sdtPr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53B15229" w14:textId="77777777" w:rsidR="002F6E35" w:rsidRDefault="00000000">
            <w:pPr>
              <w:pStyle w:val="Days"/>
            </w:pPr>
            <w:sdt>
              <w:sdtPr>
                <w:id w:val="-1517691135"/>
                <w:placeholder>
                  <w:docPart w:val="86EFA63901D04DE7A92A78D78997BDF9"/>
                </w:placeholder>
                <w:temporary/>
                <w:showingPlcHdr/>
                <w15:appearance w15:val="hidden"/>
              </w:sdtPr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54A9D2D9" w14:textId="77777777" w:rsidR="002F6E35" w:rsidRDefault="00000000">
            <w:pPr>
              <w:pStyle w:val="Days"/>
            </w:pPr>
            <w:sdt>
              <w:sdtPr>
                <w:id w:val="-1684429625"/>
                <w:placeholder>
                  <w:docPart w:val="B7D3D8E1D50B477FAEE1C297169D1D1F"/>
                </w:placeholder>
                <w:temporary/>
                <w:showingPlcHdr/>
                <w15:appearance w15:val="hidden"/>
              </w:sdtPr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120AB483" w14:textId="77777777" w:rsidR="002F6E35" w:rsidRDefault="00000000">
            <w:pPr>
              <w:pStyle w:val="Days"/>
            </w:pPr>
            <w:sdt>
              <w:sdtPr>
                <w:id w:val="-1188375605"/>
                <w:placeholder>
                  <w:docPart w:val="4099A586E17445878499D51B5AFB28C1"/>
                </w:placeholder>
                <w:temporary/>
                <w:showingPlcHdr/>
                <w15:appearance w15:val="hidden"/>
              </w:sdtPr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3FBBCBB9" w14:textId="77777777" w:rsidR="002F6E35" w:rsidRDefault="00000000">
            <w:pPr>
              <w:pStyle w:val="Days"/>
            </w:pPr>
            <w:sdt>
              <w:sdtPr>
                <w:id w:val="1991825489"/>
                <w:placeholder>
                  <w:docPart w:val="55A3212B4FBA40658EA62A586A6A7658"/>
                </w:placeholder>
                <w:temporary/>
                <w:showingPlcHdr/>
                <w15:appearance w15:val="hidden"/>
              </w:sdtPr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228352A6" w14:textId="77777777" w:rsidR="002F6E35" w:rsidRDefault="00000000">
            <w:pPr>
              <w:pStyle w:val="Days"/>
            </w:pPr>
            <w:sdt>
              <w:sdtPr>
                <w:id w:val="115736794"/>
                <w:placeholder>
                  <w:docPart w:val="01431156AA6C4F2CA015FE30444D76F4"/>
                </w:placeholder>
                <w:temporary/>
                <w:showingPlcHdr/>
                <w15:appearance w15:val="hidden"/>
              </w:sdtPr>
              <w:sdtContent>
                <w:r w:rsidR="009035F5">
                  <w:t>Saturday</w:t>
                </w:r>
              </w:sdtContent>
            </w:sdt>
          </w:p>
        </w:tc>
      </w:tr>
      <w:tr w:rsidR="002F6E35" w14:paraId="5B56E869" w14:textId="77777777" w:rsidTr="002F6E35">
        <w:tc>
          <w:tcPr>
            <w:tcW w:w="2054" w:type="dxa"/>
            <w:tcBorders>
              <w:bottom w:val="nil"/>
            </w:tcBorders>
          </w:tcPr>
          <w:p w14:paraId="47AA236C" w14:textId="327006E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51DB774" w14:textId="0DA0763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2479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6E583B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013D972" w14:textId="23F51DA9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2479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6E583B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5489D15D" w14:textId="01D0137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2479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E583B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4631CCA7" w14:textId="6D87CC3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24796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E583B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F8503C5" w14:textId="65F67E6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D83FE9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D83FE9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D83FE9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2CEEAC5B" w14:textId="714F8B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247964">
              <w:instrText>Friday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247964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247964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</w:t>
            </w:r>
            <w:r>
              <w:fldChar w:fldCharType="end"/>
            </w:r>
          </w:p>
        </w:tc>
      </w:tr>
      <w:tr w:rsidR="002F6E35" w14:paraId="33DFE18D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301EFDA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FF6C784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50DB7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00F74B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1BCA85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7A9DF9D" w14:textId="77777777" w:rsidR="002F6E35" w:rsidRDefault="00247964" w:rsidP="00D83FE9">
            <w:r>
              <w:t xml:space="preserve">Open </w:t>
            </w:r>
          </w:p>
          <w:p w14:paraId="133514BB" w14:textId="2D54AD53" w:rsidR="00247964" w:rsidRDefault="00247964" w:rsidP="00D83FE9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668F730" w14:textId="667CFCB7" w:rsidR="002F6E35" w:rsidRDefault="00247964">
            <w:r>
              <w:t>Closed</w:t>
            </w:r>
          </w:p>
        </w:tc>
      </w:tr>
      <w:tr w:rsidR="002F6E35" w14:paraId="53ED8A3A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EDCB477" w14:textId="4FE6609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247964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40415B1" w14:textId="5617AA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247964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BC106B0" w14:textId="61191ADE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247964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2A4A2F" w14:textId="028E8B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247964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C6CA20C" w14:textId="77A5541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247964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E91904E" w14:textId="23389C1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247964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159FA8B" w14:textId="21B84232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247964">
              <w:rPr>
                <w:noProof/>
              </w:rPr>
              <w:t>9</w:t>
            </w:r>
            <w:r>
              <w:fldChar w:fldCharType="end"/>
            </w:r>
          </w:p>
        </w:tc>
      </w:tr>
      <w:tr w:rsidR="002F6E35" w14:paraId="327D87D4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ADCA3D7" w14:textId="09DDC4E3" w:rsidR="002F6E35" w:rsidRDefault="00247964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D6F944E" w14:textId="77777777" w:rsidR="00247964" w:rsidRDefault="00247964" w:rsidP="00247964">
            <w:r>
              <w:t xml:space="preserve">Open </w:t>
            </w:r>
          </w:p>
          <w:p w14:paraId="5D8667F7" w14:textId="2C9931DB" w:rsidR="00D83FE9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E83E516" w14:textId="77777777" w:rsidR="00247964" w:rsidRDefault="00247964" w:rsidP="00247964">
            <w:r>
              <w:t xml:space="preserve">Open </w:t>
            </w:r>
          </w:p>
          <w:p w14:paraId="084F480C" w14:textId="04F85B2E" w:rsidR="00D83FE9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55BF8CF" w14:textId="77777777" w:rsidR="00247964" w:rsidRDefault="00247964" w:rsidP="00247964">
            <w:r>
              <w:t xml:space="preserve">Open </w:t>
            </w:r>
          </w:p>
          <w:p w14:paraId="648BBB9D" w14:textId="4464F085" w:rsidR="00D83FE9" w:rsidRDefault="00247964" w:rsidP="00247964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CEB38D" w14:textId="77777777" w:rsidR="00247964" w:rsidRDefault="00247964" w:rsidP="00247964">
            <w:r>
              <w:t xml:space="preserve">Open </w:t>
            </w:r>
          </w:p>
          <w:p w14:paraId="5FA96C45" w14:textId="02CAF8C6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41D3D10" w14:textId="77777777" w:rsidR="002F6E35" w:rsidRDefault="00247964" w:rsidP="00247964">
            <w:r>
              <w:t>Administrative Day</w:t>
            </w:r>
          </w:p>
          <w:p w14:paraId="01AB8509" w14:textId="79DA848B" w:rsidR="00247964" w:rsidRDefault="00247964" w:rsidP="00247964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C1B6850" w14:textId="0C9EC123" w:rsidR="002F6E35" w:rsidRDefault="00247964">
            <w:r>
              <w:t>Closed</w:t>
            </w:r>
          </w:p>
        </w:tc>
      </w:tr>
      <w:tr w:rsidR="002F6E35" w14:paraId="1875815E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14D0946E" w14:textId="35A7B06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247964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0DAED38" w14:textId="530BD71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247964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9CB4C19" w14:textId="57CA792F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247964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7330AE3" w14:textId="19558C3B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247964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C357BF5" w14:textId="246A914D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247964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AE14983" w14:textId="043C723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247964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CDE274" w14:textId="05A8363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247964">
              <w:rPr>
                <w:noProof/>
              </w:rPr>
              <w:t>16</w:t>
            </w:r>
            <w:r>
              <w:fldChar w:fldCharType="end"/>
            </w:r>
          </w:p>
        </w:tc>
      </w:tr>
      <w:tr w:rsidR="002F6E35" w14:paraId="6144F347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EF0A520" w14:textId="1BD6EF51" w:rsidR="002F6E35" w:rsidRDefault="00247964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36354E" w14:textId="77777777" w:rsidR="00247964" w:rsidRDefault="00247964" w:rsidP="00247964">
            <w:r>
              <w:t>Administrative Day</w:t>
            </w:r>
          </w:p>
          <w:p w14:paraId="20FB9C63" w14:textId="2CA7B7EB" w:rsidR="002F6E35" w:rsidRDefault="00247964" w:rsidP="00247964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1A56E8" w14:textId="77777777" w:rsidR="00247964" w:rsidRDefault="00247964" w:rsidP="00247964">
            <w:r>
              <w:t xml:space="preserve">Open </w:t>
            </w:r>
          </w:p>
          <w:p w14:paraId="6FAB3AD5" w14:textId="6984CC88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6BF78E" w14:textId="77777777" w:rsidR="00247964" w:rsidRDefault="00247964" w:rsidP="00247964">
            <w:r>
              <w:t xml:space="preserve">Open </w:t>
            </w:r>
          </w:p>
          <w:p w14:paraId="16FCF86A" w14:textId="1C04E93D" w:rsidR="002F6E35" w:rsidRDefault="00247964" w:rsidP="00247964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A77DD6" w14:textId="77777777" w:rsidR="00247964" w:rsidRDefault="00247964" w:rsidP="00247964">
            <w:r>
              <w:t xml:space="preserve">Open </w:t>
            </w:r>
          </w:p>
          <w:p w14:paraId="01D2B7E1" w14:textId="02933AF6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5499607" w14:textId="77777777" w:rsidR="00247964" w:rsidRDefault="00247964" w:rsidP="00247964">
            <w:r>
              <w:t xml:space="preserve">Open </w:t>
            </w:r>
          </w:p>
          <w:p w14:paraId="0BE4DD27" w14:textId="530D8042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604CD4D" w14:textId="416401C7" w:rsidR="002F6E35" w:rsidRDefault="00247964">
            <w:r>
              <w:t>Closed</w:t>
            </w:r>
          </w:p>
        </w:tc>
      </w:tr>
      <w:tr w:rsidR="002F6E35" w14:paraId="26A7D0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2D35E66D" w14:textId="649351F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247964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7D5B234" w14:textId="7B603A3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247964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216C2" w14:textId="204071E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247964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2CFEE37" w14:textId="406A865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247964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DF2705F" w14:textId="18680175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247964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8CDD5CA" w14:textId="2501F39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247964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B8F61CD" w14:textId="013BFEB8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247964">
              <w:rPr>
                <w:noProof/>
              </w:rPr>
              <w:t>23</w:t>
            </w:r>
            <w:r>
              <w:fldChar w:fldCharType="end"/>
            </w:r>
          </w:p>
        </w:tc>
      </w:tr>
      <w:tr w:rsidR="002F6E35" w14:paraId="16EE7F7E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0F055F06" w14:textId="1FA7A868" w:rsidR="002F6E35" w:rsidRDefault="00247964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7FE3C2B" w14:textId="77777777" w:rsidR="00247964" w:rsidRDefault="00247964" w:rsidP="00247964">
            <w:r>
              <w:t xml:space="preserve">Open </w:t>
            </w:r>
          </w:p>
          <w:p w14:paraId="5C1B1264" w14:textId="7F570F70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9F84960" w14:textId="77777777" w:rsidR="00247964" w:rsidRDefault="00247964" w:rsidP="00247964">
            <w:r>
              <w:t xml:space="preserve">Open </w:t>
            </w:r>
          </w:p>
          <w:p w14:paraId="159D5C6C" w14:textId="5523D44C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3749D4F" w14:textId="77777777" w:rsidR="00247964" w:rsidRDefault="00247964" w:rsidP="00247964">
            <w:r>
              <w:t xml:space="preserve">Open </w:t>
            </w:r>
          </w:p>
          <w:p w14:paraId="50EF69C2" w14:textId="2BC39281" w:rsidR="002F6E35" w:rsidRDefault="00247964" w:rsidP="00247964">
            <w:r>
              <w:t>8am – 6pm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943B14" w14:textId="77777777" w:rsidR="00247964" w:rsidRDefault="00247964" w:rsidP="00247964">
            <w:r>
              <w:t xml:space="preserve">Open </w:t>
            </w:r>
          </w:p>
          <w:p w14:paraId="0BB91F1B" w14:textId="03AB5572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EA9D75F" w14:textId="77777777" w:rsidR="00247964" w:rsidRDefault="00247964" w:rsidP="00247964">
            <w:r>
              <w:t>Administrative Day</w:t>
            </w:r>
          </w:p>
          <w:p w14:paraId="57EB0A4D" w14:textId="24B8139B" w:rsidR="002F6E35" w:rsidRDefault="00247964" w:rsidP="00247964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EF70E5A" w14:textId="34A5139F" w:rsidR="002F6E35" w:rsidRDefault="00247964">
            <w:r>
              <w:t>Closed</w:t>
            </w:r>
          </w:p>
        </w:tc>
      </w:tr>
      <w:tr w:rsidR="002F6E35" w14:paraId="74595D04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569DD4B9" w14:textId="4848F310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24796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247964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24796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FF68FC6" w14:textId="6FDC8A2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24796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247964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24796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0F6A594" w14:textId="56B6C77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24796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247964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2479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3AE1FB" w14:textId="1068BF4C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2479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247964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AFC0B09" w14:textId="4EB6173A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247964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2404298" w14:textId="4FD3204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247964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6479CDB" w14:textId="540AE984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247964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30</w:t>
            </w:r>
            <w:r>
              <w:fldChar w:fldCharType="end"/>
            </w:r>
          </w:p>
        </w:tc>
      </w:tr>
      <w:tr w:rsidR="002F6E35" w14:paraId="56BADE90" w14:textId="77777777" w:rsidTr="002F6E35">
        <w:trPr>
          <w:trHeight w:hRule="exact" w:val="90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23524C07" w14:textId="7DF4572C" w:rsidR="002F6E35" w:rsidRDefault="00247964">
            <w:r>
              <w:t>Closed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9479042" w14:textId="77777777" w:rsidR="00247964" w:rsidRDefault="00247964" w:rsidP="00247964">
            <w:r>
              <w:t>Administrative Day</w:t>
            </w:r>
          </w:p>
          <w:p w14:paraId="273B7FD6" w14:textId="0975FE4F" w:rsidR="002F6E35" w:rsidRDefault="00247964" w:rsidP="00247964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6FBB18" w14:textId="77777777" w:rsidR="00A752C0" w:rsidRDefault="00A752C0" w:rsidP="00A752C0">
            <w:r>
              <w:t>Administrative Day</w:t>
            </w:r>
          </w:p>
          <w:p w14:paraId="30A3FFAC" w14:textId="36692697" w:rsidR="002F6E35" w:rsidRDefault="00A752C0" w:rsidP="00A752C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D23CA9" w14:textId="77777777" w:rsidR="00A752C0" w:rsidRDefault="00A752C0" w:rsidP="00A752C0">
            <w:r>
              <w:t>Administrative Day</w:t>
            </w:r>
          </w:p>
          <w:p w14:paraId="1E94358A" w14:textId="356E181B" w:rsidR="002F6E35" w:rsidRDefault="00A752C0" w:rsidP="00A752C0">
            <w:r>
              <w:t>8am – 4pm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62B8039" w14:textId="77777777" w:rsidR="00247964" w:rsidRDefault="00247964" w:rsidP="00247964">
            <w:r>
              <w:t xml:space="preserve">Open </w:t>
            </w:r>
          </w:p>
          <w:p w14:paraId="36D6B09F" w14:textId="3DE2C96C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0560F59" w14:textId="77777777" w:rsidR="00247964" w:rsidRDefault="00247964" w:rsidP="00247964">
            <w:r>
              <w:t xml:space="preserve">Open </w:t>
            </w:r>
          </w:p>
          <w:p w14:paraId="65429428" w14:textId="40979E60" w:rsidR="002F6E35" w:rsidRDefault="00247964" w:rsidP="00247964">
            <w:r>
              <w:t>8am – 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63ABEEA" w14:textId="3BEE9CEB" w:rsidR="002F6E35" w:rsidRDefault="00247964">
            <w:r>
              <w:t>Closed</w:t>
            </w:r>
          </w:p>
        </w:tc>
      </w:tr>
      <w:tr w:rsidR="002F6E35" w14:paraId="7EB94E3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59F9260F" w14:textId="4795FB26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247964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247964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635EEEE" w14:textId="0AD8DDF3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247964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247964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6E583B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E1C065E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42CF8D3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3C5284BA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4BAB7C0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A2814F8" w14:textId="77777777" w:rsidR="002F6E35" w:rsidRDefault="002F6E35">
            <w:pPr>
              <w:pStyle w:val="Dates"/>
            </w:pPr>
          </w:p>
        </w:tc>
      </w:tr>
      <w:tr w:rsidR="002F6E35" w14:paraId="5CFE910F" w14:textId="77777777" w:rsidTr="002F6E35">
        <w:trPr>
          <w:trHeight w:hRule="exact" w:val="907"/>
        </w:trPr>
        <w:tc>
          <w:tcPr>
            <w:tcW w:w="2054" w:type="dxa"/>
          </w:tcPr>
          <w:p w14:paraId="25FAE2A2" w14:textId="21C1386F" w:rsidR="002F6E35" w:rsidRDefault="00247964">
            <w:r>
              <w:t>Closed</w:t>
            </w:r>
          </w:p>
        </w:tc>
        <w:tc>
          <w:tcPr>
            <w:tcW w:w="2055" w:type="dxa"/>
          </w:tcPr>
          <w:p w14:paraId="24D5397E" w14:textId="77777777" w:rsidR="002F6E35" w:rsidRDefault="002F6E35"/>
        </w:tc>
        <w:tc>
          <w:tcPr>
            <w:tcW w:w="2055" w:type="dxa"/>
          </w:tcPr>
          <w:p w14:paraId="230B6C0B" w14:textId="77777777" w:rsidR="002F6E35" w:rsidRDefault="002F6E35"/>
        </w:tc>
        <w:tc>
          <w:tcPr>
            <w:tcW w:w="2055" w:type="dxa"/>
          </w:tcPr>
          <w:p w14:paraId="083CB099" w14:textId="77777777" w:rsidR="002F6E35" w:rsidRDefault="002F6E35"/>
        </w:tc>
        <w:tc>
          <w:tcPr>
            <w:tcW w:w="2055" w:type="dxa"/>
          </w:tcPr>
          <w:p w14:paraId="1B4FA5D1" w14:textId="77777777" w:rsidR="002F6E35" w:rsidRDefault="002F6E35"/>
        </w:tc>
        <w:tc>
          <w:tcPr>
            <w:tcW w:w="2055" w:type="dxa"/>
          </w:tcPr>
          <w:p w14:paraId="5998FA4C" w14:textId="77777777" w:rsidR="002F6E35" w:rsidRDefault="002F6E35"/>
        </w:tc>
        <w:tc>
          <w:tcPr>
            <w:tcW w:w="2055" w:type="dxa"/>
          </w:tcPr>
          <w:p w14:paraId="5CC7185D" w14:textId="77777777" w:rsidR="002F6E35" w:rsidRDefault="002F6E35"/>
        </w:tc>
      </w:tr>
    </w:tbl>
    <w:p w14:paraId="2D0FCE28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CD291" w14:textId="77777777" w:rsidR="00D012A9" w:rsidRDefault="00D012A9">
      <w:pPr>
        <w:spacing w:before="0" w:after="0"/>
      </w:pPr>
      <w:r>
        <w:separator/>
      </w:r>
    </w:p>
  </w:endnote>
  <w:endnote w:type="continuationSeparator" w:id="0">
    <w:p w14:paraId="07DD336B" w14:textId="77777777" w:rsidR="00D012A9" w:rsidRDefault="00D012A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FE739" w14:textId="77777777" w:rsidR="00D012A9" w:rsidRDefault="00D012A9">
      <w:pPr>
        <w:spacing w:before="0" w:after="0"/>
      </w:pPr>
      <w:r>
        <w:separator/>
      </w:r>
    </w:p>
  </w:footnote>
  <w:footnote w:type="continuationSeparator" w:id="0">
    <w:p w14:paraId="39BB4CAB" w14:textId="77777777" w:rsidR="00D012A9" w:rsidRDefault="00D012A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294630575">
    <w:abstractNumId w:val="9"/>
  </w:num>
  <w:num w:numId="2" w16cid:durableId="76176414">
    <w:abstractNumId w:val="7"/>
  </w:num>
  <w:num w:numId="3" w16cid:durableId="1262642169">
    <w:abstractNumId w:val="6"/>
  </w:num>
  <w:num w:numId="4" w16cid:durableId="1765951899">
    <w:abstractNumId w:val="5"/>
  </w:num>
  <w:num w:numId="5" w16cid:durableId="517037940">
    <w:abstractNumId w:val="4"/>
  </w:num>
  <w:num w:numId="6" w16cid:durableId="140201339">
    <w:abstractNumId w:val="8"/>
  </w:num>
  <w:num w:numId="7" w16cid:durableId="717782050">
    <w:abstractNumId w:val="3"/>
  </w:num>
  <w:num w:numId="8" w16cid:durableId="1254124896">
    <w:abstractNumId w:val="2"/>
  </w:num>
  <w:num w:numId="9" w16cid:durableId="1235699130">
    <w:abstractNumId w:val="1"/>
  </w:num>
  <w:num w:numId="10" w16cid:durableId="314800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3/31/2024"/>
    <w:docVar w:name="MonthStart" w:val="3/1/2024"/>
    <w:docVar w:name="ShowDynamicGuides" w:val="1"/>
    <w:docVar w:name="ShowMarginGuides" w:val="0"/>
    <w:docVar w:name="ShowOutlines" w:val="0"/>
    <w:docVar w:name="ShowStaticGuides" w:val="0"/>
  </w:docVars>
  <w:rsids>
    <w:rsidRoot w:val="00D83FE9"/>
    <w:rsid w:val="000154B6"/>
    <w:rsid w:val="00056814"/>
    <w:rsid w:val="0006779F"/>
    <w:rsid w:val="000A20FE"/>
    <w:rsid w:val="000B350D"/>
    <w:rsid w:val="0011772B"/>
    <w:rsid w:val="001A3A8D"/>
    <w:rsid w:val="001C5DC3"/>
    <w:rsid w:val="00247964"/>
    <w:rsid w:val="0027720C"/>
    <w:rsid w:val="002D689D"/>
    <w:rsid w:val="002F6E35"/>
    <w:rsid w:val="003628E2"/>
    <w:rsid w:val="003D7DDA"/>
    <w:rsid w:val="00406C2A"/>
    <w:rsid w:val="00420111"/>
    <w:rsid w:val="00454FED"/>
    <w:rsid w:val="004C5B17"/>
    <w:rsid w:val="005562FE"/>
    <w:rsid w:val="00557989"/>
    <w:rsid w:val="005744D1"/>
    <w:rsid w:val="005C3A06"/>
    <w:rsid w:val="006E583B"/>
    <w:rsid w:val="006F4E3A"/>
    <w:rsid w:val="007564A4"/>
    <w:rsid w:val="007777B1"/>
    <w:rsid w:val="007A49F2"/>
    <w:rsid w:val="00860620"/>
    <w:rsid w:val="00874C9A"/>
    <w:rsid w:val="008F7739"/>
    <w:rsid w:val="009035F5"/>
    <w:rsid w:val="00944085"/>
    <w:rsid w:val="00946A27"/>
    <w:rsid w:val="009A0FFF"/>
    <w:rsid w:val="00A4654E"/>
    <w:rsid w:val="00A73BBF"/>
    <w:rsid w:val="00A752C0"/>
    <w:rsid w:val="00AB29FA"/>
    <w:rsid w:val="00AE52CB"/>
    <w:rsid w:val="00B70858"/>
    <w:rsid w:val="00B8151A"/>
    <w:rsid w:val="00B91653"/>
    <w:rsid w:val="00C11D39"/>
    <w:rsid w:val="00C25ECA"/>
    <w:rsid w:val="00C71D73"/>
    <w:rsid w:val="00C7735D"/>
    <w:rsid w:val="00CB1C1C"/>
    <w:rsid w:val="00D012A9"/>
    <w:rsid w:val="00D17693"/>
    <w:rsid w:val="00D44DAB"/>
    <w:rsid w:val="00D83FE9"/>
    <w:rsid w:val="00DE6C1E"/>
    <w:rsid w:val="00DF051F"/>
    <w:rsid w:val="00DF32DE"/>
    <w:rsid w:val="00E02644"/>
    <w:rsid w:val="00E54E11"/>
    <w:rsid w:val="00EA1691"/>
    <w:rsid w:val="00EB320B"/>
    <w:rsid w:val="00FA21CA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61D58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111"/>
  </w:style>
  <w:style w:type="paragraph" w:styleId="Heading1">
    <w:name w:val="heading 1"/>
    <w:basedOn w:val="Normal"/>
    <w:next w:val="Normal"/>
    <w:link w:val="Heading1Char"/>
    <w:uiPriority w:val="9"/>
    <w:unhideWhenUsed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AD84C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AD84C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59347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59347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semiHidden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420111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semiHidden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semiHidden/>
    <w:rsid w:val="00420111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AD84C6" w:themeColor="accent1" w:shadow="1"/>
        <w:left w:val="single" w:sz="2" w:space="10" w:color="AD84C6" w:themeColor="accent1" w:shadow="1"/>
        <w:bottom w:val="single" w:sz="2" w:space="10" w:color="AD84C6" w:themeColor="accent1" w:shadow="1"/>
        <w:right w:val="single" w:sz="2" w:space="10" w:color="AD84C6" w:themeColor="accent1" w:shadow="1"/>
      </w:pBdr>
      <w:ind w:left="1152" w:right="1152"/>
    </w:pPr>
    <w:rPr>
      <w:i/>
      <w:iCs/>
      <w:color w:val="AD84C6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AD84C6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semiHidden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20111"/>
  </w:style>
  <w:style w:type="paragraph" w:styleId="Header">
    <w:name w:val="header"/>
    <w:basedOn w:val="Normal"/>
    <w:link w:val="HeaderChar"/>
    <w:uiPriority w:val="99"/>
    <w:semiHidden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sid w:val="00420111"/>
    <w:rPr>
      <w:rFonts w:asciiTheme="majorHAnsi" w:eastAsiaTheme="majorEastAsia" w:hAnsiTheme="majorHAnsi" w:cstheme="majorBidi"/>
      <w:b/>
      <w:bCs/>
      <w:color w:val="864EA8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AD84C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AD84C6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AD84C6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59347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59347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111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347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B6B5D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"/>
    <w:semiHidden/>
    <w:rsid w:val="006E58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mmit%20ortho\AppData\Local\Microsoft\Office\16.0\DTS\en-US%7bA4EE34BD-3630-4C72-A4D7-58746526F60E%7d\%7b9D49ACD1-4CDC-47B3-A1F7-C7953B5E1C0B%7dtf16382936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E6509A49614AB18559000D9C017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980EE-072F-45A8-89FC-6811366F29A0}"/>
      </w:docPartPr>
      <w:docPartBody>
        <w:p w:rsidR="00ED33BB" w:rsidRDefault="00000000">
          <w:pPr>
            <w:pStyle w:val="7AE6509A49614AB18559000D9C0179D3"/>
          </w:pPr>
          <w:r>
            <w:t>Sunday</w:t>
          </w:r>
        </w:p>
      </w:docPartBody>
    </w:docPart>
    <w:docPart>
      <w:docPartPr>
        <w:name w:val="79CA05C93CEF44419024E4FAB710D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DCD35-41C3-4418-BE7C-06C32D56944D}"/>
      </w:docPartPr>
      <w:docPartBody>
        <w:p w:rsidR="00ED33BB" w:rsidRDefault="00000000">
          <w:pPr>
            <w:pStyle w:val="79CA05C93CEF44419024E4FAB710D126"/>
          </w:pPr>
          <w:r>
            <w:t>Monday</w:t>
          </w:r>
        </w:p>
      </w:docPartBody>
    </w:docPart>
    <w:docPart>
      <w:docPartPr>
        <w:name w:val="86EFA63901D04DE7A92A78D78997B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3A16F-B98B-4D10-BDE1-1C6A193A7DBC}"/>
      </w:docPartPr>
      <w:docPartBody>
        <w:p w:rsidR="00ED33BB" w:rsidRDefault="00000000">
          <w:pPr>
            <w:pStyle w:val="86EFA63901D04DE7A92A78D78997BDF9"/>
          </w:pPr>
          <w:r>
            <w:t>Tuesday</w:t>
          </w:r>
        </w:p>
      </w:docPartBody>
    </w:docPart>
    <w:docPart>
      <w:docPartPr>
        <w:name w:val="B7D3D8E1D50B477FAEE1C297169D1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26B40-CF70-40A9-A8CF-B726D6D5CE67}"/>
      </w:docPartPr>
      <w:docPartBody>
        <w:p w:rsidR="00ED33BB" w:rsidRDefault="00000000">
          <w:pPr>
            <w:pStyle w:val="B7D3D8E1D50B477FAEE1C297169D1D1F"/>
          </w:pPr>
          <w:r>
            <w:t>Wednesday</w:t>
          </w:r>
        </w:p>
      </w:docPartBody>
    </w:docPart>
    <w:docPart>
      <w:docPartPr>
        <w:name w:val="4099A586E17445878499D51B5AFB2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7E89E-99BC-43D5-8FE2-755F680058DF}"/>
      </w:docPartPr>
      <w:docPartBody>
        <w:p w:rsidR="00ED33BB" w:rsidRDefault="00000000">
          <w:pPr>
            <w:pStyle w:val="4099A586E17445878499D51B5AFB28C1"/>
          </w:pPr>
          <w:r>
            <w:t>Thursday</w:t>
          </w:r>
        </w:p>
      </w:docPartBody>
    </w:docPart>
    <w:docPart>
      <w:docPartPr>
        <w:name w:val="55A3212B4FBA40658EA62A586A6A7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09D06-A58B-4ADB-9C0E-B77D89731F50}"/>
      </w:docPartPr>
      <w:docPartBody>
        <w:p w:rsidR="00ED33BB" w:rsidRDefault="00000000">
          <w:pPr>
            <w:pStyle w:val="55A3212B4FBA40658EA62A586A6A7658"/>
          </w:pPr>
          <w:r>
            <w:t>Friday</w:t>
          </w:r>
        </w:p>
      </w:docPartBody>
    </w:docPart>
    <w:docPart>
      <w:docPartPr>
        <w:name w:val="01431156AA6C4F2CA015FE30444D7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5689A-B740-4B0F-A97F-AAD9E1E5743A}"/>
      </w:docPartPr>
      <w:docPartBody>
        <w:p w:rsidR="00ED33BB" w:rsidRDefault="00000000">
          <w:pPr>
            <w:pStyle w:val="01431156AA6C4F2CA015FE30444D76F4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76"/>
    <w:rsid w:val="000943B1"/>
    <w:rsid w:val="00CE6784"/>
    <w:rsid w:val="00ED33BB"/>
    <w:rsid w:val="00FD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6509A49614AB18559000D9C0179D3">
    <w:name w:val="7AE6509A49614AB18559000D9C0179D3"/>
  </w:style>
  <w:style w:type="paragraph" w:customStyle="1" w:styleId="79CA05C93CEF44419024E4FAB710D126">
    <w:name w:val="79CA05C93CEF44419024E4FAB710D126"/>
  </w:style>
  <w:style w:type="paragraph" w:customStyle="1" w:styleId="86EFA63901D04DE7A92A78D78997BDF9">
    <w:name w:val="86EFA63901D04DE7A92A78D78997BDF9"/>
  </w:style>
  <w:style w:type="paragraph" w:customStyle="1" w:styleId="B7D3D8E1D50B477FAEE1C297169D1D1F">
    <w:name w:val="B7D3D8E1D50B477FAEE1C297169D1D1F"/>
  </w:style>
  <w:style w:type="paragraph" w:customStyle="1" w:styleId="4099A586E17445878499D51B5AFB28C1">
    <w:name w:val="4099A586E17445878499D51B5AFB28C1"/>
  </w:style>
  <w:style w:type="paragraph" w:customStyle="1" w:styleId="55A3212B4FBA40658EA62A586A6A7658">
    <w:name w:val="55A3212B4FBA40658EA62A586A6A7658"/>
  </w:style>
  <w:style w:type="paragraph" w:customStyle="1" w:styleId="01431156AA6C4F2CA015FE30444D76F4">
    <w:name w:val="01431156AA6C4F2CA015FE30444D76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iolet">
      <a:dk1>
        <a:sysClr val="windowText" lastClr="000000"/>
      </a:dk1>
      <a:lt1>
        <a:sysClr val="window" lastClr="FFFFFF"/>
      </a:lt1>
      <a:dk2>
        <a:srgbClr val="373545"/>
      </a:dk2>
      <a:lt2>
        <a:srgbClr val="DCD8DC"/>
      </a:lt2>
      <a:accent1>
        <a:srgbClr val="AD84C6"/>
      </a:accent1>
      <a:accent2>
        <a:srgbClr val="8784C7"/>
      </a:accent2>
      <a:accent3>
        <a:srgbClr val="5D739A"/>
      </a:accent3>
      <a:accent4>
        <a:srgbClr val="6997AF"/>
      </a:accent4>
      <a:accent5>
        <a:srgbClr val="84ACB6"/>
      </a:accent5>
      <a:accent6>
        <a:srgbClr val="6F8183"/>
      </a:accent6>
      <a:hlink>
        <a:srgbClr val="69A020"/>
      </a:hlink>
      <a:folHlink>
        <a:srgbClr val="8C8C8C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Image xmlns="71af3243-3dd4-4a8d-8c0d-dd76da1f02a5">
      <Url xsi:nil="true"/>
      <Description xsi:nil="true"/>
    </Image>
    <Status xmlns="71af3243-3dd4-4a8d-8c0d-dd76da1f02a5">Not started</Status>
    <Background xmlns="71af3243-3dd4-4a8d-8c0d-dd76da1f02a5">false</Background>
    <_ip_UnifiedCompliancePolicyProperties xmlns="http://schemas.microsoft.com/sharepoint/v3" xsi:nil="true"/>
    <ImageTagsTaxHTField xmlns="71af3243-3dd4-4a8d-8c0d-dd76da1f02a5">
      <Terms xmlns="http://schemas.microsoft.com/office/infopath/2007/PartnerControls"/>
    </ImageTagsTaxHTField>
    <TaxCatchAll xmlns="230e9df3-be65-4c73-a93b-d1236ebd677e" xsi:nil="true"/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26" ma:contentTypeDescription="Create a new document." ma:contentTypeScope="" ma:versionID="ac37c1753acd5e330d2062ccec26ea66">
  <xsd:schema xmlns:xsd="http://www.w3.org/2001/XMLSchema" xmlns:xs="http://www.w3.org/2001/XMLSchema" xmlns:p="http://schemas.microsoft.com/office/2006/metadata/properties" xmlns:ns1="http://schemas.microsoft.com/sharepoint/v3" xmlns:ns2="71af3243-3dd4-4a8d-8c0d-dd76da1f02a5" xmlns:ns3="16c05727-aa75-4e4a-9b5f-8a80a1165891" xmlns:ns4="230e9df3-be65-4c73-a93b-d1236ebd677e" targetNamespace="http://schemas.microsoft.com/office/2006/metadata/properties" ma:root="true" ma:fieldsID="3b340c7101c92c5120abd06486f94548" ns1:_="" ns2:_="" ns3:_="" ns4:_="">
    <xsd:import namespace="http://schemas.microsoft.com/sharepoint/v3"/>
    <xsd:import namespace="71af3243-3dd4-4a8d-8c0d-dd76da1f02a5"/>
    <xsd:import namespace="16c05727-aa75-4e4a-9b5f-8a80a1165891"/>
    <xsd:import namespace="230e9df3-be65-4c73-a93b-d1236ebd677e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Image" minOccurs="0"/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4:TaxCatchAll" minOccurs="0"/>
                <xsd:element ref="ns2:ImageTagsTaxHTField" minOccurs="0"/>
                <xsd:element ref="ns2:MediaServiceLocation" minOccurs="0"/>
                <xsd:element ref="ns2:MediaLengthInSeconds" minOccurs="0"/>
                <xsd:element ref="ns2:Background" minOccurs="0"/>
                <xsd:element ref="ns2:MediaServiceSearchProperties" minOccurs="0"/>
                <xsd:element ref="ns2:MediaServiceDoc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 ma:readOnly="false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default="Not started" ma:format="Dropdown" ma:internalName="Status" ma:readOnly="false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  <xsd:element name="Image" ma:index="3" nillable="true" ma:displayName="Image" ma:format="Image" ma:internalName="Image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hidden="true" ma:internalName="MediaServiceOCR" ma:readOnly="true">
      <xsd:simpleType>
        <xsd:restriction base="dms:Note"/>
      </xsd:simpleType>
    </xsd:element>
    <xsd:element name="MediaServiceAutoTags" ma:index="11" nillable="true" ma:displayName="MediaServiceAutoTags" ma:hidden="true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hidden="true" ma:internalName="MediaServiceKeyPoints" ma:readOnly="fals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ImageTagsTaxHTField" ma:index="25" nillable="true" ma:taxonomy="true" ma:internalName="ImageTagsTaxHTField" ma:taxonomyFieldName="MediaServiceImageTags" ma:displayName="Image Tags" ma:readOnly="false" ma:fieldId="{5cf76f15-5ced-4ddc-b409-7134ff3c332f}" ma:taxonomyMulti="true" ma:sspId="e385fb40-52d4-4fae-9c5b-3e8ff8a5878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hidden="true" ma:internalName="MediaServiceLocation" ma:readOnly="true">
      <xsd:simpleType>
        <xsd:restriction base="dms:Text"/>
      </xsd:simpleType>
    </xsd:element>
    <xsd:element name="MediaLengthInSeconds" ma:index="27" nillable="true" ma:displayName="MediaLengthInSeconds" ma:hidden="true" ma:internalName="MediaLengthInSeconds" ma:readOnly="true">
      <xsd:simpleType>
        <xsd:restriction base="dms:Unknown"/>
      </xsd:simpleType>
    </xsd:element>
    <xsd:element name="Background" ma:index="28" nillable="true" ma:displayName="Background" ma:default="0" ma:format="Dropdown" ma:internalName="Background">
      <xsd:simpleType>
        <xsd:restriction base="dms:Boolean"/>
      </xsd:simpleType>
    </xsd:element>
    <xsd:element name="MediaServiceSearchProperties" ma:index="29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ocTags" ma:index="30" nillable="true" ma:displayName="MediaServiceDocTags" ma:hidden="true" ma:internalName="MediaServiceDoc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e9df3-be65-4c73-a93b-d1236ebd677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f6bfcbc-3db3-4ae6-bd76-326f0798ad28}" ma:internalName="TaxCatchAll" ma:readOnly="false" ma:showField="CatchAllData" ma:web="16c05727-aa75-4e4a-9b5f-8a80a1165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53EE85-2F73-4C62-B386-65058D3A25F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3243-3dd4-4a8d-8c0d-dd76da1f02a5"/>
    <ds:schemaRef ds:uri="230e9df3-be65-4c73-a93b-d1236ebd677e"/>
  </ds:schemaRefs>
</ds:datastoreItem>
</file>

<file path=customXml/itemProps2.xml><?xml version="1.0" encoding="utf-8"?>
<ds:datastoreItem xmlns:ds="http://schemas.openxmlformats.org/officeDocument/2006/customXml" ds:itemID="{16087A8F-6611-4BE5-BDC1-2ABBFFBD86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B16E3-4E8C-4292-8E49-AEDCFC626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3243-3dd4-4a8d-8c0d-dd76da1f02a5"/>
    <ds:schemaRef ds:uri="16c05727-aa75-4e4a-9b5f-8a80a1165891"/>
    <ds:schemaRef ds:uri="230e9df3-be65-4c73-a93b-d1236ebd67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{9D49ACD1-4CDC-47B3-A1F7-C7953B5E1C0B}tf16382936_win32.dotm</Template>
  <TotalTime>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2023-11-01T18:05:00Z</dcterms:created>
  <dcterms:modified xsi:type="dcterms:W3CDTF">2023-11-16T20:52:00Z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