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34711A7D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C0B9C9E" w14:textId="4AC028F3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AB5CDD" w:rsidRPr="00AB5CDD">
              <w:t>June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48459AE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174F42DF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14:paraId="721202AD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14:paraId="37FD9BD0" w14:textId="4E25DDFE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AB5CDD">
              <w:t>2024</w:t>
            </w:r>
            <w:r>
              <w:fldChar w:fldCharType="end"/>
            </w:r>
          </w:p>
        </w:tc>
      </w:tr>
      <w:tr w:rsidR="002F6E35" w:rsidRPr="00420111" w14:paraId="25CE0A2B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6C5235A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3EA1254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23066700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6C68CB71" w14:textId="77777777" w:rsidR="002F6E35" w:rsidRDefault="00000000">
            <w:pPr>
              <w:pStyle w:val="Days"/>
            </w:pPr>
            <w:sdt>
              <w:sdtPr>
                <w:id w:val="1527134494"/>
                <w:placeholder>
                  <w:docPart w:val="7AE6509A49614AB18559000D9C0179D3"/>
                </w:placeholder>
                <w:temporary/>
                <w:showingPlcHdr/>
                <w15:appearance w15:val="hidden"/>
              </w:sdtPr>
              <w:sdtContent>
                <w:r w:rsidR="009035F5">
                  <w:t>Sunday</w:t>
                </w:r>
              </w:sdtContent>
            </w:sdt>
            <w:r w:rsidR="000B350D">
              <w:t xml:space="preserve"> </w:t>
            </w:r>
          </w:p>
        </w:tc>
        <w:tc>
          <w:tcPr>
            <w:tcW w:w="2055" w:type="dxa"/>
          </w:tcPr>
          <w:p w14:paraId="0B519442" w14:textId="77777777" w:rsidR="002F6E35" w:rsidRDefault="00000000">
            <w:pPr>
              <w:pStyle w:val="Days"/>
            </w:pPr>
            <w:sdt>
              <w:sdtPr>
                <w:id w:val="8650153"/>
                <w:placeholder>
                  <w:docPart w:val="79CA05C93CEF44419024E4FAB710D126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53B15229" w14:textId="77777777" w:rsidR="002F6E35" w:rsidRDefault="00000000">
            <w:pPr>
              <w:pStyle w:val="Days"/>
            </w:pPr>
            <w:sdt>
              <w:sdtPr>
                <w:id w:val="-1517691135"/>
                <w:placeholder>
                  <w:docPart w:val="86EFA63901D04DE7A92A78D78997BDF9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54A9D2D9" w14:textId="77777777" w:rsidR="002F6E35" w:rsidRDefault="00000000">
            <w:pPr>
              <w:pStyle w:val="Days"/>
            </w:pPr>
            <w:sdt>
              <w:sdtPr>
                <w:id w:val="-1684429625"/>
                <w:placeholder>
                  <w:docPart w:val="B7D3D8E1D50B477FAEE1C297169D1D1F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120AB483" w14:textId="77777777" w:rsidR="002F6E35" w:rsidRDefault="00000000">
            <w:pPr>
              <w:pStyle w:val="Days"/>
            </w:pPr>
            <w:sdt>
              <w:sdtPr>
                <w:id w:val="-1188375605"/>
                <w:placeholder>
                  <w:docPart w:val="4099A586E17445878499D51B5AFB28C1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3FBBCBB9" w14:textId="77777777" w:rsidR="002F6E35" w:rsidRDefault="00000000">
            <w:pPr>
              <w:pStyle w:val="Days"/>
            </w:pPr>
            <w:sdt>
              <w:sdtPr>
                <w:id w:val="1991825489"/>
                <w:placeholder>
                  <w:docPart w:val="55A3212B4FBA40658EA62A586A6A7658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228352A6" w14:textId="77777777" w:rsidR="002F6E35" w:rsidRDefault="00000000">
            <w:pPr>
              <w:pStyle w:val="Days"/>
            </w:pPr>
            <w:sdt>
              <w:sdtPr>
                <w:id w:val="115736794"/>
                <w:placeholder>
                  <w:docPart w:val="01431156AA6C4F2CA015FE30444D76F4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5B56E869" w14:textId="77777777" w:rsidTr="002F6E35">
        <w:tc>
          <w:tcPr>
            <w:tcW w:w="2054" w:type="dxa"/>
            <w:tcBorders>
              <w:bottom w:val="nil"/>
            </w:tcBorders>
          </w:tcPr>
          <w:p w14:paraId="47AA236C" w14:textId="0B730D7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B5CDD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51DB774" w14:textId="3942A0C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B5CDD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AB5CD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E583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013D972" w14:textId="5BFFEBF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B5CDD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AB5CD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2447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489D15D" w14:textId="6DC01AA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B5CDD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AB5CD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2447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631CCA7" w14:textId="7605067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B5CDD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AB5CD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039A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F8503C5" w14:textId="226A0CD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B5CDD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AB5CD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039A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CEEAC5B" w14:textId="2254D54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B5CDD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4039A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4039A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039A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AB5CDD">
              <w:rPr>
                <w:noProof/>
              </w:rPr>
              <w:t>1</w:t>
            </w:r>
            <w:r>
              <w:fldChar w:fldCharType="end"/>
            </w:r>
          </w:p>
        </w:tc>
      </w:tr>
      <w:tr w:rsidR="002F6E35" w14:paraId="33DFE18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01EFDA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F6C784" w14:textId="06EB1AD9" w:rsidR="002F6E35" w:rsidRDefault="002F6E35" w:rsidP="007244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50DB7C" w14:textId="04719DF3" w:rsidR="002F6E35" w:rsidRDefault="002F6E35" w:rsidP="007244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00F74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1BCA85" w14:textId="08862F4F" w:rsidR="002F6E35" w:rsidRDefault="002F6E35" w:rsidP="00E7416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3514BB" w14:textId="1ED19EFA" w:rsidR="00724479" w:rsidRDefault="00724479" w:rsidP="00E7416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68F730" w14:textId="33AA7ED5" w:rsidR="002F6E35" w:rsidRDefault="00AB5CDD">
            <w:r>
              <w:t>Closed</w:t>
            </w:r>
          </w:p>
        </w:tc>
      </w:tr>
      <w:tr w:rsidR="002F6E35" w14:paraId="53ED8A3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EDCB477" w14:textId="5E8DC88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AB5CD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0415B1" w14:textId="05A2C80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AB5CD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C106B0" w14:textId="68DEDB7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AB5CD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2A4A2F" w14:textId="7032CDE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AB5CD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6CA20C" w14:textId="15565CB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AB5CD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91904E" w14:textId="3F79341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AB5CD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59FA8B" w14:textId="78EF9EA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AB5CDD">
              <w:rPr>
                <w:noProof/>
              </w:rPr>
              <w:t>8</w:t>
            </w:r>
            <w:r>
              <w:fldChar w:fldCharType="end"/>
            </w:r>
          </w:p>
        </w:tc>
      </w:tr>
      <w:tr w:rsidR="002F6E35" w14:paraId="327D87D4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ADCA3D7" w14:textId="7644C1F9" w:rsidR="002F6E35" w:rsidRDefault="00AB5CDD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478151" w14:textId="77777777" w:rsidR="00AB5CDD" w:rsidRDefault="00AB5CDD" w:rsidP="00AB5CDD">
            <w:r>
              <w:t xml:space="preserve">Open </w:t>
            </w:r>
          </w:p>
          <w:p w14:paraId="5D8667F7" w14:textId="3438EFD8" w:rsidR="00D83FE9" w:rsidRDefault="00AB5CDD" w:rsidP="00AB5CDD">
            <w:r>
              <w:t>8pm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B4D954" w14:textId="77777777" w:rsidR="00AB5CDD" w:rsidRDefault="00AB5CDD" w:rsidP="00AB5CDD">
            <w:r>
              <w:t xml:space="preserve">Open </w:t>
            </w:r>
          </w:p>
          <w:p w14:paraId="084F480C" w14:textId="6202267C" w:rsidR="00D83FE9" w:rsidRDefault="00AB5CDD" w:rsidP="00AB5CDD">
            <w:r>
              <w:t>8pm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3FA0E2" w14:textId="77777777" w:rsidR="00AB5CDD" w:rsidRDefault="00AB5CDD" w:rsidP="00AB5CDD">
            <w:r>
              <w:t xml:space="preserve">Open </w:t>
            </w:r>
          </w:p>
          <w:p w14:paraId="648BBB9D" w14:textId="3827889E" w:rsidR="00D83FE9" w:rsidRDefault="00AB5CDD" w:rsidP="00AB5CDD">
            <w:r>
              <w:t>8pm – 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CCA6A1" w14:textId="77777777" w:rsidR="00AB5CDD" w:rsidRDefault="00AB5CDD" w:rsidP="00AB5CDD">
            <w:r>
              <w:t xml:space="preserve">Open </w:t>
            </w:r>
          </w:p>
          <w:p w14:paraId="5D1A9021" w14:textId="10A52C19" w:rsidR="00AB5CDD" w:rsidRDefault="00AB5CDD" w:rsidP="00AB5CDD">
            <w:r>
              <w:t xml:space="preserve">8pm – </w:t>
            </w:r>
            <w:r w:rsidR="00953BCB">
              <w:t>12</w:t>
            </w:r>
            <w:r>
              <w:t xml:space="preserve">pm </w:t>
            </w:r>
          </w:p>
          <w:p w14:paraId="3695483F" w14:textId="7D691929" w:rsidR="00953BCB" w:rsidRDefault="00953BCB" w:rsidP="00AB5CDD">
            <w:r>
              <w:t>Administrative 12 – 4pm</w:t>
            </w:r>
          </w:p>
          <w:p w14:paraId="5FA96C45" w14:textId="36EA5B23" w:rsidR="002F6E35" w:rsidRDefault="002F6E35" w:rsidP="00AB5CD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BAFE03" w14:textId="77777777" w:rsidR="00247964" w:rsidRDefault="00AB5CDD" w:rsidP="00E7416D">
            <w:r>
              <w:t>Administrative Day</w:t>
            </w:r>
          </w:p>
          <w:p w14:paraId="01AB8509" w14:textId="0B38C4D9" w:rsidR="00AB5CDD" w:rsidRDefault="00AB5CDD" w:rsidP="00E7416D">
            <w:r>
              <w:t xml:space="preserve">8am – 4pm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1B6850" w14:textId="4C65E39A" w:rsidR="002F6E35" w:rsidRDefault="00AB5CDD">
            <w:r>
              <w:t>Closed</w:t>
            </w:r>
          </w:p>
        </w:tc>
      </w:tr>
      <w:tr w:rsidR="002F6E35" w14:paraId="1875815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4D0946E" w14:textId="71CA0E8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AB5CD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DAED38" w14:textId="789E796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AB5CD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CB4C19" w14:textId="0542064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AB5CD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330AE3" w14:textId="4CC4866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AB5CD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357BF5" w14:textId="5CE732D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AB5CD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E14983" w14:textId="7698226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AB5CD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CDE274" w14:textId="1A7CEE8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AB5CDD">
              <w:rPr>
                <w:noProof/>
              </w:rPr>
              <w:t>15</w:t>
            </w:r>
            <w:r>
              <w:fldChar w:fldCharType="end"/>
            </w:r>
          </w:p>
        </w:tc>
      </w:tr>
      <w:tr w:rsidR="002F6E35" w14:paraId="6144F34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EF0A520" w14:textId="46D27574" w:rsidR="002F6E35" w:rsidRDefault="00AB5CDD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2DFA81" w14:textId="77777777" w:rsidR="00AB5CDD" w:rsidRDefault="00AB5CDD" w:rsidP="00AB5CDD">
            <w:r>
              <w:t>Administrative Day</w:t>
            </w:r>
          </w:p>
          <w:p w14:paraId="20FB9C63" w14:textId="2EF02378" w:rsidR="002F6E35" w:rsidRDefault="00AB5CDD" w:rsidP="00AB5CDD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8B3B04" w14:textId="77777777" w:rsidR="00AB5CDD" w:rsidRDefault="00AB5CDD" w:rsidP="00AB5CDD">
            <w:r>
              <w:t xml:space="preserve">Open </w:t>
            </w:r>
          </w:p>
          <w:p w14:paraId="6FAB3AD5" w14:textId="0363C560" w:rsidR="002F6E35" w:rsidRDefault="00AB5CDD" w:rsidP="00AB5CDD">
            <w:r>
              <w:t>8pm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B0D8FB" w14:textId="77777777" w:rsidR="00AB5CDD" w:rsidRDefault="00AB5CDD" w:rsidP="00AB5CDD">
            <w:r>
              <w:t xml:space="preserve">Open </w:t>
            </w:r>
          </w:p>
          <w:p w14:paraId="16FCF86A" w14:textId="27478392" w:rsidR="002F6E35" w:rsidRDefault="00AB5CDD" w:rsidP="00AB5CDD">
            <w:r>
              <w:t>8pm – 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DD304A" w14:textId="77777777" w:rsidR="00AB5CDD" w:rsidRDefault="00AB5CDD" w:rsidP="00AB5CDD">
            <w:r>
              <w:t xml:space="preserve">Open </w:t>
            </w:r>
          </w:p>
          <w:p w14:paraId="01D2B7E1" w14:textId="4F926930" w:rsidR="002F6E35" w:rsidRDefault="00AB5CDD" w:rsidP="00AB5CDD">
            <w:r>
              <w:t>8pm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BDA8BB" w14:textId="77777777" w:rsidR="00AB5CDD" w:rsidRDefault="00AB5CDD" w:rsidP="00AB5CDD">
            <w:r>
              <w:t xml:space="preserve">Open </w:t>
            </w:r>
          </w:p>
          <w:p w14:paraId="0BE4DD27" w14:textId="6BFEDB68" w:rsidR="002F6E35" w:rsidRDefault="00AB5CDD" w:rsidP="00AB5CDD">
            <w:r>
              <w:t>8pm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04CD4D" w14:textId="7BD95B57" w:rsidR="002F6E35" w:rsidRDefault="00AB5CDD">
            <w:r>
              <w:t>Closed</w:t>
            </w:r>
          </w:p>
        </w:tc>
      </w:tr>
      <w:tr w:rsidR="002F6E35" w14:paraId="26A7D0E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D35E66D" w14:textId="18F5415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AB5CD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D5B234" w14:textId="5C7213B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AB5CD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2216C2" w14:textId="519018A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AB5CD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CFEE37" w14:textId="14EDC1D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AB5CD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F2705F" w14:textId="4727EB7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AB5CD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CDD5CA" w14:textId="3934D34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AB5CD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8F61CD" w14:textId="65B624D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AB5CDD">
              <w:rPr>
                <w:noProof/>
              </w:rPr>
              <w:t>22</w:t>
            </w:r>
            <w:r>
              <w:fldChar w:fldCharType="end"/>
            </w:r>
          </w:p>
        </w:tc>
      </w:tr>
      <w:tr w:rsidR="002F6E35" w14:paraId="16EE7F7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F055F06" w14:textId="12F0B0B2" w:rsidR="002F6E35" w:rsidRDefault="00AB5CDD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560F22" w14:textId="77777777" w:rsidR="00AB5CDD" w:rsidRDefault="00AB5CDD" w:rsidP="00AB5CDD">
            <w:r>
              <w:t xml:space="preserve">Open </w:t>
            </w:r>
          </w:p>
          <w:p w14:paraId="5C1B1264" w14:textId="0B8F40C7" w:rsidR="002F6E35" w:rsidRDefault="00AB5CDD" w:rsidP="00AB5CDD">
            <w:r>
              <w:t>8pm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979AD7" w14:textId="77777777" w:rsidR="00AB5CDD" w:rsidRDefault="00AB5CDD" w:rsidP="00AB5CDD">
            <w:r>
              <w:t xml:space="preserve">Open </w:t>
            </w:r>
          </w:p>
          <w:p w14:paraId="159D5C6C" w14:textId="441BEEF7" w:rsidR="002F6E35" w:rsidRDefault="00AB5CDD" w:rsidP="00AB5CDD">
            <w:r>
              <w:t>8pm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8F4DE7" w14:textId="77777777" w:rsidR="00AB5CDD" w:rsidRDefault="00AB5CDD" w:rsidP="00AB5CDD">
            <w:r>
              <w:t xml:space="preserve">Open </w:t>
            </w:r>
          </w:p>
          <w:p w14:paraId="50EF69C2" w14:textId="1B9AE232" w:rsidR="002F6E35" w:rsidRDefault="00AB5CDD" w:rsidP="00AB5CDD">
            <w:r>
              <w:t>8pm – 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DA3C44" w14:textId="77777777" w:rsidR="00AB5CDD" w:rsidRDefault="00AB5CDD" w:rsidP="00AB5CDD">
            <w:r>
              <w:t xml:space="preserve">Open </w:t>
            </w:r>
          </w:p>
          <w:p w14:paraId="0BB91F1B" w14:textId="5546D0C6" w:rsidR="002F6E35" w:rsidRDefault="00AB5CDD" w:rsidP="00AB5CDD">
            <w:r>
              <w:t>8pm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8D8F21" w14:textId="77777777" w:rsidR="00AB5CDD" w:rsidRDefault="00AB5CDD" w:rsidP="00AB5CDD">
            <w:r>
              <w:t>Administrative Day</w:t>
            </w:r>
          </w:p>
          <w:p w14:paraId="57EB0A4D" w14:textId="4AB8CB57" w:rsidR="002F6E35" w:rsidRDefault="00AB5CDD" w:rsidP="00AB5CDD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F70E5A" w14:textId="5C9214FC" w:rsidR="002F6E35" w:rsidRDefault="00AB5CDD">
            <w:r>
              <w:t>Closed</w:t>
            </w:r>
          </w:p>
        </w:tc>
      </w:tr>
      <w:tr w:rsidR="002F6E35" w14:paraId="74595D0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69DD4B9" w14:textId="37D85C0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AB5CDD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AB5CDD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B5CD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AB5CDD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B5CDD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AB5CD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F68FC6" w14:textId="134CCAC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AB5CDD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AB5CDD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B5CD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AB5CD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B5CDD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AB5CD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F6A594" w14:textId="026FF97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AB5CD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AB5CD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B5CD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AB5CD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B5CDD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AB5CDD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3AE1FB" w14:textId="2AD7E39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AB5CD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AB5CD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B5CD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AB5CD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B5CDD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AB5CD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FC0B09" w14:textId="58635A4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AB5CD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AB5CD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B5CD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AB5CD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B5CDD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AB5CD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404298" w14:textId="6294773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AB5CD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AB5CD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B5CD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AB5CD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B5CDD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AB5CD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479CDB" w14:textId="45E8D64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AB5CD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AB5CD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B5CD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AB5CD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B5CD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AB5CDD">
              <w:rPr>
                <w:noProof/>
              </w:rPr>
              <w:t>29</w:t>
            </w:r>
            <w:r>
              <w:fldChar w:fldCharType="end"/>
            </w:r>
          </w:p>
        </w:tc>
      </w:tr>
      <w:tr w:rsidR="002F6E35" w14:paraId="56BADE9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3524C07" w14:textId="36B75011" w:rsidR="002F6E35" w:rsidRDefault="00AB5CDD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5DA717" w14:textId="77777777" w:rsidR="00AB5CDD" w:rsidRDefault="00AB5CDD" w:rsidP="00AB5CDD">
            <w:r>
              <w:t>Administrative Day</w:t>
            </w:r>
          </w:p>
          <w:p w14:paraId="273B7FD6" w14:textId="59DFF911" w:rsidR="00E7416D" w:rsidRDefault="00AB5CDD" w:rsidP="00AB5CDD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AB50CB" w14:textId="77777777" w:rsidR="00AB5CDD" w:rsidRDefault="00AB5CDD" w:rsidP="00AB5CDD">
            <w:r>
              <w:t xml:space="preserve">Open </w:t>
            </w:r>
          </w:p>
          <w:p w14:paraId="30A3FFAC" w14:textId="0D477E80" w:rsidR="002F6E35" w:rsidRDefault="00AB5CDD" w:rsidP="00AB5CDD">
            <w:r>
              <w:t>8pm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E46199" w14:textId="77777777" w:rsidR="00AB5CDD" w:rsidRDefault="00AB5CDD" w:rsidP="00AB5CDD">
            <w:r>
              <w:t xml:space="preserve">Open </w:t>
            </w:r>
          </w:p>
          <w:p w14:paraId="1E94358A" w14:textId="1F3EA137" w:rsidR="002F6E35" w:rsidRDefault="00AB5CDD" w:rsidP="00AB5CDD">
            <w:r>
              <w:t>8pm – 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C40E21" w14:textId="77777777" w:rsidR="00AB5CDD" w:rsidRDefault="00AB5CDD" w:rsidP="00AB5CDD">
            <w:r>
              <w:t xml:space="preserve">Open </w:t>
            </w:r>
          </w:p>
          <w:p w14:paraId="36D6B09F" w14:textId="345EC56E" w:rsidR="002F6E35" w:rsidRDefault="00AB5CDD" w:rsidP="00AB5CDD">
            <w:r>
              <w:t>8pm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341DF1" w14:textId="77777777" w:rsidR="00AB5CDD" w:rsidRDefault="00AB5CDD" w:rsidP="00AB5CDD">
            <w:r>
              <w:t xml:space="preserve">Open </w:t>
            </w:r>
          </w:p>
          <w:p w14:paraId="65429428" w14:textId="096D7574" w:rsidR="002F6E35" w:rsidRDefault="00AB5CDD" w:rsidP="00AB5CDD">
            <w:r>
              <w:t>8pm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3ABEEA" w14:textId="6B3BF577" w:rsidR="002F6E35" w:rsidRDefault="00AB5CDD">
            <w:r>
              <w:t>Closed</w:t>
            </w:r>
          </w:p>
        </w:tc>
      </w:tr>
      <w:tr w:rsidR="002F6E35" w14:paraId="7EB94E3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59F9260F" w14:textId="1BCFF8B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AB5CD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AB5CD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B5CD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AB5CD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B5CD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AB5CDD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635EEEE" w14:textId="7B47B20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AB5CD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AB5CD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B5CD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6E58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E1C065E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42CF8D3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C5284BA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4BAB7C0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A2814F8" w14:textId="77777777" w:rsidR="002F6E35" w:rsidRDefault="002F6E35">
            <w:pPr>
              <w:pStyle w:val="Dates"/>
            </w:pPr>
          </w:p>
        </w:tc>
      </w:tr>
      <w:tr w:rsidR="002F6E35" w14:paraId="5CFE910F" w14:textId="77777777" w:rsidTr="002F6E35">
        <w:trPr>
          <w:trHeight w:hRule="exact" w:val="907"/>
        </w:trPr>
        <w:tc>
          <w:tcPr>
            <w:tcW w:w="2054" w:type="dxa"/>
          </w:tcPr>
          <w:p w14:paraId="25FAE2A2" w14:textId="318766E1" w:rsidR="002F6E35" w:rsidRDefault="00AB5CDD">
            <w:r>
              <w:t>Closed</w:t>
            </w:r>
          </w:p>
        </w:tc>
        <w:tc>
          <w:tcPr>
            <w:tcW w:w="2055" w:type="dxa"/>
          </w:tcPr>
          <w:p w14:paraId="24D5397E" w14:textId="77777777" w:rsidR="002F6E35" w:rsidRDefault="002F6E35"/>
        </w:tc>
        <w:tc>
          <w:tcPr>
            <w:tcW w:w="2055" w:type="dxa"/>
          </w:tcPr>
          <w:p w14:paraId="230B6C0B" w14:textId="77777777" w:rsidR="002F6E35" w:rsidRDefault="002F6E35"/>
        </w:tc>
        <w:tc>
          <w:tcPr>
            <w:tcW w:w="2055" w:type="dxa"/>
          </w:tcPr>
          <w:p w14:paraId="083CB099" w14:textId="77777777" w:rsidR="002F6E35" w:rsidRDefault="002F6E35"/>
        </w:tc>
        <w:tc>
          <w:tcPr>
            <w:tcW w:w="2055" w:type="dxa"/>
          </w:tcPr>
          <w:p w14:paraId="1B4FA5D1" w14:textId="77777777" w:rsidR="002F6E35" w:rsidRDefault="002F6E35"/>
        </w:tc>
        <w:tc>
          <w:tcPr>
            <w:tcW w:w="2055" w:type="dxa"/>
          </w:tcPr>
          <w:p w14:paraId="5998FA4C" w14:textId="77777777" w:rsidR="002F6E35" w:rsidRDefault="002F6E35"/>
        </w:tc>
        <w:tc>
          <w:tcPr>
            <w:tcW w:w="2055" w:type="dxa"/>
          </w:tcPr>
          <w:p w14:paraId="5CC7185D" w14:textId="77777777" w:rsidR="002F6E35" w:rsidRDefault="002F6E35"/>
        </w:tc>
      </w:tr>
    </w:tbl>
    <w:p w14:paraId="2D0FCE28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D92E6" w14:textId="77777777" w:rsidR="00F377FE" w:rsidRDefault="00F377FE">
      <w:pPr>
        <w:spacing w:before="0" w:after="0"/>
      </w:pPr>
      <w:r>
        <w:separator/>
      </w:r>
    </w:p>
  </w:endnote>
  <w:endnote w:type="continuationSeparator" w:id="0">
    <w:p w14:paraId="5A86A2EB" w14:textId="77777777" w:rsidR="00F377FE" w:rsidRDefault="00F377F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54EE8" w14:textId="77777777" w:rsidR="00F377FE" w:rsidRDefault="00F377FE">
      <w:pPr>
        <w:spacing w:before="0" w:after="0"/>
      </w:pPr>
      <w:r>
        <w:separator/>
      </w:r>
    </w:p>
  </w:footnote>
  <w:footnote w:type="continuationSeparator" w:id="0">
    <w:p w14:paraId="690132BA" w14:textId="77777777" w:rsidR="00F377FE" w:rsidRDefault="00F377F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4630575">
    <w:abstractNumId w:val="9"/>
  </w:num>
  <w:num w:numId="2" w16cid:durableId="76176414">
    <w:abstractNumId w:val="7"/>
  </w:num>
  <w:num w:numId="3" w16cid:durableId="1262642169">
    <w:abstractNumId w:val="6"/>
  </w:num>
  <w:num w:numId="4" w16cid:durableId="1765951899">
    <w:abstractNumId w:val="5"/>
  </w:num>
  <w:num w:numId="5" w16cid:durableId="517037940">
    <w:abstractNumId w:val="4"/>
  </w:num>
  <w:num w:numId="6" w16cid:durableId="140201339">
    <w:abstractNumId w:val="8"/>
  </w:num>
  <w:num w:numId="7" w16cid:durableId="717782050">
    <w:abstractNumId w:val="3"/>
  </w:num>
  <w:num w:numId="8" w16cid:durableId="1254124896">
    <w:abstractNumId w:val="2"/>
  </w:num>
  <w:num w:numId="9" w16cid:durableId="1235699130">
    <w:abstractNumId w:val="1"/>
  </w:num>
  <w:num w:numId="10" w16cid:durableId="3148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24"/>
    <w:docVar w:name="MonthStart" w:val="6/1/2024"/>
    <w:docVar w:name="ShowDynamicGuides" w:val="1"/>
    <w:docVar w:name="ShowMarginGuides" w:val="0"/>
    <w:docVar w:name="ShowOutlines" w:val="0"/>
    <w:docVar w:name="ShowStaticGuides" w:val="0"/>
  </w:docVars>
  <w:rsids>
    <w:rsidRoot w:val="00D83FE9"/>
    <w:rsid w:val="000154B6"/>
    <w:rsid w:val="00056814"/>
    <w:rsid w:val="0006779F"/>
    <w:rsid w:val="000A20FE"/>
    <w:rsid w:val="000B350D"/>
    <w:rsid w:val="0011772B"/>
    <w:rsid w:val="001A3A8D"/>
    <w:rsid w:val="001C5DC3"/>
    <w:rsid w:val="00247964"/>
    <w:rsid w:val="0027720C"/>
    <w:rsid w:val="002D689D"/>
    <w:rsid w:val="002F6E35"/>
    <w:rsid w:val="003628E2"/>
    <w:rsid w:val="003D7DDA"/>
    <w:rsid w:val="004039A6"/>
    <w:rsid w:val="00406C2A"/>
    <w:rsid w:val="00420111"/>
    <w:rsid w:val="00454FED"/>
    <w:rsid w:val="004C5B17"/>
    <w:rsid w:val="005562FE"/>
    <w:rsid w:val="00557989"/>
    <w:rsid w:val="005744D1"/>
    <w:rsid w:val="006E583B"/>
    <w:rsid w:val="006F4E3A"/>
    <w:rsid w:val="00724479"/>
    <w:rsid w:val="007564A4"/>
    <w:rsid w:val="007777B1"/>
    <w:rsid w:val="007A49F2"/>
    <w:rsid w:val="00863783"/>
    <w:rsid w:val="00874C9A"/>
    <w:rsid w:val="008F7739"/>
    <w:rsid w:val="009035F5"/>
    <w:rsid w:val="00944085"/>
    <w:rsid w:val="00946A27"/>
    <w:rsid w:val="00953BCB"/>
    <w:rsid w:val="009A0FFF"/>
    <w:rsid w:val="00A326C6"/>
    <w:rsid w:val="00A4654E"/>
    <w:rsid w:val="00A73BBF"/>
    <w:rsid w:val="00AB29FA"/>
    <w:rsid w:val="00AB5CDD"/>
    <w:rsid w:val="00AE52CB"/>
    <w:rsid w:val="00B70858"/>
    <w:rsid w:val="00B8151A"/>
    <w:rsid w:val="00B91653"/>
    <w:rsid w:val="00C11D39"/>
    <w:rsid w:val="00C25ECA"/>
    <w:rsid w:val="00C71D73"/>
    <w:rsid w:val="00C7735D"/>
    <w:rsid w:val="00CB1C1C"/>
    <w:rsid w:val="00D17693"/>
    <w:rsid w:val="00D83FE9"/>
    <w:rsid w:val="00DE6C1E"/>
    <w:rsid w:val="00DF051F"/>
    <w:rsid w:val="00DF32DE"/>
    <w:rsid w:val="00E02644"/>
    <w:rsid w:val="00E3746C"/>
    <w:rsid w:val="00E54E11"/>
    <w:rsid w:val="00E7416D"/>
    <w:rsid w:val="00EA1691"/>
    <w:rsid w:val="00EB320B"/>
    <w:rsid w:val="00F377FE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1D5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D84C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AD84C6" w:themeColor="accent1" w:shadow="1"/>
        <w:left w:val="single" w:sz="2" w:space="10" w:color="AD84C6" w:themeColor="accent1" w:shadow="1"/>
        <w:bottom w:val="single" w:sz="2" w:space="10" w:color="AD84C6" w:themeColor="accent1" w:shadow="1"/>
        <w:right w:val="single" w:sz="2" w:space="10" w:color="AD84C6" w:themeColor="accent1" w:shadow="1"/>
      </w:pBdr>
      <w:ind w:left="1152" w:right="1152"/>
    </w:pPr>
    <w:rPr>
      <w:i/>
      <w:iCs/>
      <w:color w:val="AD84C6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AD84C6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AD84C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AD84C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9347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9347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347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6E5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it%20ortho\AppData\Local\Microsoft\Office\16.0\DTS\en-US%7bA4EE34BD-3630-4C72-A4D7-58746526F60E%7d\%7b9D49ACD1-4CDC-47B3-A1F7-C7953B5E1C0B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E6509A49614AB18559000D9C017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980EE-072F-45A8-89FC-6811366F29A0}"/>
      </w:docPartPr>
      <w:docPartBody>
        <w:p w:rsidR="000C2A86" w:rsidRDefault="00000000">
          <w:pPr>
            <w:pStyle w:val="7AE6509A49614AB18559000D9C0179D3"/>
          </w:pPr>
          <w:r>
            <w:t>Sunday</w:t>
          </w:r>
        </w:p>
      </w:docPartBody>
    </w:docPart>
    <w:docPart>
      <w:docPartPr>
        <w:name w:val="79CA05C93CEF44419024E4FAB710D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CD35-41C3-4418-BE7C-06C32D56944D}"/>
      </w:docPartPr>
      <w:docPartBody>
        <w:p w:rsidR="000C2A86" w:rsidRDefault="00000000">
          <w:pPr>
            <w:pStyle w:val="79CA05C93CEF44419024E4FAB710D126"/>
          </w:pPr>
          <w:r>
            <w:t>Monday</w:t>
          </w:r>
        </w:p>
      </w:docPartBody>
    </w:docPart>
    <w:docPart>
      <w:docPartPr>
        <w:name w:val="86EFA63901D04DE7A92A78D78997B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3A16F-B98B-4D10-BDE1-1C6A193A7DBC}"/>
      </w:docPartPr>
      <w:docPartBody>
        <w:p w:rsidR="000C2A86" w:rsidRDefault="00000000">
          <w:pPr>
            <w:pStyle w:val="86EFA63901D04DE7A92A78D78997BDF9"/>
          </w:pPr>
          <w:r>
            <w:t>Tuesday</w:t>
          </w:r>
        </w:p>
      </w:docPartBody>
    </w:docPart>
    <w:docPart>
      <w:docPartPr>
        <w:name w:val="B7D3D8E1D50B477FAEE1C297169D1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26B40-CF70-40A9-A8CF-B726D6D5CE67}"/>
      </w:docPartPr>
      <w:docPartBody>
        <w:p w:rsidR="000C2A86" w:rsidRDefault="00000000">
          <w:pPr>
            <w:pStyle w:val="B7D3D8E1D50B477FAEE1C297169D1D1F"/>
          </w:pPr>
          <w:r>
            <w:t>Wednesday</w:t>
          </w:r>
        </w:p>
      </w:docPartBody>
    </w:docPart>
    <w:docPart>
      <w:docPartPr>
        <w:name w:val="4099A586E17445878499D51B5AFB2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7E89E-99BC-43D5-8FE2-755F680058DF}"/>
      </w:docPartPr>
      <w:docPartBody>
        <w:p w:rsidR="000C2A86" w:rsidRDefault="00000000">
          <w:pPr>
            <w:pStyle w:val="4099A586E17445878499D51B5AFB28C1"/>
          </w:pPr>
          <w:r>
            <w:t>Thursday</w:t>
          </w:r>
        </w:p>
      </w:docPartBody>
    </w:docPart>
    <w:docPart>
      <w:docPartPr>
        <w:name w:val="55A3212B4FBA40658EA62A586A6A7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9D06-A58B-4ADB-9C0E-B77D89731F50}"/>
      </w:docPartPr>
      <w:docPartBody>
        <w:p w:rsidR="000C2A86" w:rsidRDefault="00000000">
          <w:pPr>
            <w:pStyle w:val="55A3212B4FBA40658EA62A586A6A7658"/>
          </w:pPr>
          <w:r>
            <w:t>Friday</w:t>
          </w:r>
        </w:p>
      </w:docPartBody>
    </w:docPart>
    <w:docPart>
      <w:docPartPr>
        <w:name w:val="01431156AA6C4F2CA015FE30444D7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5689A-B740-4B0F-A97F-AAD9E1E5743A}"/>
      </w:docPartPr>
      <w:docPartBody>
        <w:p w:rsidR="000C2A86" w:rsidRDefault="00000000">
          <w:pPr>
            <w:pStyle w:val="01431156AA6C4F2CA015FE30444D76F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2BE"/>
    <w:rsid w:val="000C2A86"/>
    <w:rsid w:val="00237684"/>
    <w:rsid w:val="006B32BE"/>
    <w:rsid w:val="00C9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E6509A49614AB18559000D9C0179D3">
    <w:name w:val="7AE6509A49614AB18559000D9C0179D3"/>
  </w:style>
  <w:style w:type="paragraph" w:customStyle="1" w:styleId="79CA05C93CEF44419024E4FAB710D126">
    <w:name w:val="79CA05C93CEF44419024E4FAB710D126"/>
  </w:style>
  <w:style w:type="paragraph" w:customStyle="1" w:styleId="86EFA63901D04DE7A92A78D78997BDF9">
    <w:name w:val="86EFA63901D04DE7A92A78D78997BDF9"/>
  </w:style>
  <w:style w:type="paragraph" w:customStyle="1" w:styleId="B7D3D8E1D50B477FAEE1C297169D1D1F">
    <w:name w:val="B7D3D8E1D50B477FAEE1C297169D1D1F"/>
  </w:style>
  <w:style w:type="paragraph" w:customStyle="1" w:styleId="4099A586E17445878499D51B5AFB28C1">
    <w:name w:val="4099A586E17445878499D51B5AFB28C1"/>
  </w:style>
  <w:style w:type="paragraph" w:customStyle="1" w:styleId="55A3212B4FBA40658EA62A586A6A7658">
    <w:name w:val="55A3212B4FBA40658EA62A586A6A7658"/>
  </w:style>
  <w:style w:type="paragraph" w:customStyle="1" w:styleId="01431156AA6C4F2CA015FE30444D76F4">
    <w:name w:val="01431156AA6C4F2CA015FE30444D76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53EE85-2F73-4C62-B386-65058D3A2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16087A8F-6611-4BE5-BDC1-2ABBFFBD8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1B16E3-4E8C-4292-8E49-AEDCFC62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{9D49ACD1-4CDC-47B3-A1F7-C7953B5E1C0B}tf16382936_win32.dotm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2023-11-01T18:14:00Z</dcterms:created>
  <dcterms:modified xsi:type="dcterms:W3CDTF">2023-11-16T20:51:00Z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