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D13801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0B47EED" w14:textId="2FC1622E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0313B" w:rsidRPr="00D0313B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776367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20B61E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2024DF0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418DA54D" w14:textId="7E83D5B2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0313B">
              <w:t>2024</w:t>
            </w:r>
            <w:r>
              <w:fldChar w:fldCharType="end"/>
            </w:r>
          </w:p>
        </w:tc>
      </w:tr>
      <w:tr w:rsidR="002F6E35" w:rsidRPr="00420111" w14:paraId="5346170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9B88A9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7AA1720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50EA87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2EDDFFA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0E2FC923E54460ABBBFDA7CB39E1A9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3AB64666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03B5D7A7B27244A7B2A0D657D4EC5193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DB782F4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15632AA0F7C54EC692D1EB1D13527CAB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427CAEC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2CB6DE83992B429FBCDEB01DD0AD4932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5A07204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8EB69DF640E4EC1B7532FA6D02A3B9E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742B25B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0C031D27118843B285C6D5F35BA2D96D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4C14205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88216722B4FA42B18E941C93AB327F76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637B2FC8" w14:textId="77777777" w:rsidTr="002F6E35">
        <w:tc>
          <w:tcPr>
            <w:tcW w:w="2054" w:type="dxa"/>
            <w:tcBorders>
              <w:bottom w:val="nil"/>
            </w:tcBorders>
          </w:tcPr>
          <w:p w14:paraId="6E6281BF" w14:textId="22C90B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13B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188162" w14:textId="54BD57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13B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E58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287653" w14:textId="3F3A48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13B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031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031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50334E" w14:textId="4EE56D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13B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031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031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CD196B" w14:textId="58E845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13B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031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031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54EECB" w14:textId="5754A5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13B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031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031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59C22D" w14:textId="5FC661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13B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031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031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72FDF20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E4FA0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58A75F" w14:textId="588CF0F0" w:rsidR="002F6E35" w:rsidRDefault="00D0313B">
            <w:r>
              <w:t xml:space="preserve">Closed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5B068D" w14:textId="77777777" w:rsidR="002F6E35" w:rsidRDefault="00D0313B">
            <w:r>
              <w:t>Open</w:t>
            </w:r>
          </w:p>
          <w:p w14:paraId="4219D6A1" w14:textId="5ADE6ED7" w:rsidR="00D0313B" w:rsidRDefault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72D28F" w14:textId="77777777" w:rsidR="002F6E35" w:rsidRDefault="00D0313B">
            <w:r>
              <w:t xml:space="preserve">Open </w:t>
            </w:r>
          </w:p>
          <w:p w14:paraId="744BC6B6" w14:textId="039F54A4" w:rsidR="00D0313B" w:rsidRDefault="00D0313B">
            <w:r>
              <w:t xml:space="preserve">8am – 6pm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2B5BEC" w14:textId="77777777" w:rsidR="002F6E35" w:rsidRDefault="00D0313B">
            <w:r>
              <w:t>Open</w:t>
            </w:r>
          </w:p>
          <w:p w14:paraId="1A13275C" w14:textId="24F55482" w:rsidR="00D0313B" w:rsidRDefault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CF111C" w14:textId="77777777" w:rsidR="002F6E35" w:rsidRDefault="00D0313B">
            <w:r>
              <w:t>Open</w:t>
            </w:r>
          </w:p>
          <w:p w14:paraId="6BD9B5FB" w14:textId="70D59463" w:rsidR="00D0313B" w:rsidRDefault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275BEA" w14:textId="28FCB738" w:rsidR="002F6E35" w:rsidRDefault="00D0313B">
            <w:r>
              <w:t>Closed</w:t>
            </w:r>
          </w:p>
        </w:tc>
      </w:tr>
      <w:tr w:rsidR="002F6E35" w14:paraId="4BB2D1F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33BD8F5" w14:textId="40EBB4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0313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FEE8C5" w14:textId="661597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0313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34CF7E" w14:textId="08DA2D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0313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8ED6A" w14:textId="187D015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0313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88D0C6" w14:textId="0B2BE8D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0313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BE30E4" w14:textId="72FCC8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0313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66896B" w14:textId="2A9A20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0313B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16E7C0C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2DF9ED" w14:textId="0C0F9E49" w:rsidR="002F6E35" w:rsidRDefault="00D0313B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6B91D" w14:textId="77777777" w:rsidR="00D0313B" w:rsidRDefault="00D0313B" w:rsidP="00D0313B">
            <w:r>
              <w:t>Open</w:t>
            </w:r>
          </w:p>
          <w:p w14:paraId="4CD9C2FA" w14:textId="10285133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BFC5D3" w14:textId="77777777" w:rsidR="00D0313B" w:rsidRDefault="00D0313B" w:rsidP="00D0313B">
            <w:r>
              <w:t>Open</w:t>
            </w:r>
          </w:p>
          <w:p w14:paraId="5919CE68" w14:textId="5915279D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679D8D" w14:textId="77777777" w:rsidR="00D0313B" w:rsidRDefault="00D0313B" w:rsidP="00D0313B">
            <w:r>
              <w:t xml:space="preserve">Open </w:t>
            </w:r>
          </w:p>
          <w:p w14:paraId="4E104099" w14:textId="6E14070E" w:rsidR="002F6E35" w:rsidRDefault="00D0313B" w:rsidP="00D0313B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9D8489" w14:textId="77777777" w:rsidR="00D0313B" w:rsidRDefault="00D0313B" w:rsidP="00D0313B">
            <w:r>
              <w:t>Open</w:t>
            </w:r>
          </w:p>
          <w:p w14:paraId="608B1F19" w14:textId="04F22EBA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292557" w14:textId="77777777" w:rsidR="002F6E35" w:rsidRDefault="00D0313B">
            <w:r>
              <w:t>Administrative Day</w:t>
            </w:r>
          </w:p>
          <w:p w14:paraId="5434E30A" w14:textId="609809BF" w:rsidR="00D0313B" w:rsidRDefault="00D0313B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F6D220" w14:textId="49A49B67" w:rsidR="002F6E35" w:rsidRDefault="00D0313B">
            <w:r>
              <w:t>Closed</w:t>
            </w:r>
          </w:p>
        </w:tc>
      </w:tr>
      <w:tr w:rsidR="002F6E35" w14:paraId="67408A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DBAA79" w14:textId="19472B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0313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27BA6D" w14:textId="4F9992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0313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27B299" w14:textId="208722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0313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FB90F7" w14:textId="120A18F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0313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F53776" w14:textId="587C0E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0313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5D7AA5" w14:textId="7A07D2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0313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36B812" w14:textId="6224405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0313B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66360D5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2034D9A" w14:textId="4E37FE75" w:rsidR="002F6E35" w:rsidRDefault="00D0313B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F73676" w14:textId="77777777" w:rsidR="00D0313B" w:rsidRDefault="00D0313B" w:rsidP="00D0313B">
            <w:r>
              <w:t>Open</w:t>
            </w:r>
          </w:p>
          <w:p w14:paraId="43C4DCD2" w14:textId="7BF1431A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A82E69" w14:textId="77777777" w:rsidR="00D0313B" w:rsidRDefault="00D0313B" w:rsidP="00D0313B">
            <w:r>
              <w:t>Open</w:t>
            </w:r>
          </w:p>
          <w:p w14:paraId="72582FE4" w14:textId="5C09569F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5FA651" w14:textId="77777777" w:rsidR="00D0313B" w:rsidRDefault="00D0313B" w:rsidP="00D0313B">
            <w:r>
              <w:t xml:space="preserve">Open </w:t>
            </w:r>
          </w:p>
          <w:p w14:paraId="3C32223C" w14:textId="1D7C1937" w:rsidR="002F6E35" w:rsidRDefault="00D0313B" w:rsidP="00D0313B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4D01ED" w14:textId="77777777" w:rsidR="00D0313B" w:rsidRDefault="00D0313B" w:rsidP="00D0313B">
            <w:r>
              <w:t>Open</w:t>
            </w:r>
          </w:p>
          <w:p w14:paraId="6A581A8E" w14:textId="3E4FDE14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70EC45" w14:textId="77777777" w:rsidR="00D0313B" w:rsidRDefault="00D0313B" w:rsidP="00D0313B">
            <w:r>
              <w:t>Administrative Day</w:t>
            </w:r>
          </w:p>
          <w:p w14:paraId="50FFB3B8" w14:textId="1F2506E8" w:rsidR="002F6E35" w:rsidRDefault="00D0313B" w:rsidP="00D0313B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E7687" w14:textId="4AEAA79E" w:rsidR="002F6E35" w:rsidRDefault="00D0313B">
            <w:r>
              <w:t>Closed</w:t>
            </w:r>
          </w:p>
        </w:tc>
      </w:tr>
      <w:tr w:rsidR="002F6E35" w14:paraId="2192134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2AA4C1F" w14:textId="61DB854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0313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371DBA" w14:textId="438B85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0313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7C2197" w14:textId="71BE39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0313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218075" w14:textId="51EDCD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0313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4A0A34" w14:textId="2DBDF8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0313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656D6" w14:textId="4B9B7B1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0313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EE49CE" w14:textId="61FACA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0313B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2C7B217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F0B7" w14:textId="5529A139" w:rsidR="002F6E35" w:rsidRDefault="00D0313B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539898" w14:textId="77777777" w:rsidR="00D0313B" w:rsidRDefault="00D0313B" w:rsidP="00D0313B">
            <w:r>
              <w:t>Administrative Day</w:t>
            </w:r>
          </w:p>
          <w:p w14:paraId="3E949497" w14:textId="4411C2F4" w:rsidR="002F6E35" w:rsidRDefault="00D0313B" w:rsidP="00D0313B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077E35" w14:textId="77777777" w:rsidR="00D0313B" w:rsidRDefault="00D0313B" w:rsidP="00D0313B">
            <w:r>
              <w:t>Open</w:t>
            </w:r>
          </w:p>
          <w:p w14:paraId="65154549" w14:textId="4F818208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E017C4" w14:textId="77777777" w:rsidR="00D0313B" w:rsidRDefault="00D0313B" w:rsidP="00D0313B">
            <w:r>
              <w:t xml:space="preserve">Open </w:t>
            </w:r>
          </w:p>
          <w:p w14:paraId="7C0FF8F4" w14:textId="7BFC8A4C" w:rsidR="002F6E35" w:rsidRDefault="00D0313B" w:rsidP="00D0313B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665163" w14:textId="77777777" w:rsidR="00D0313B" w:rsidRDefault="00D0313B" w:rsidP="00D0313B">
            <w:r>
              <w:t>Open</w:t>
            </w:r>
          </w:p>
          <w:p w14:paraId="0BCE9703" w14:textId="0E4D0CB3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ECD850" w14:textId="77777777" w:rsidR="00D0313B" w:rsidRDefault="00D0313B" w:rsidP="00D0313B">
            <w:r>
              <w:t>Open</w:t>
            </w:r>
          </w:p>
          <w:p w14:paraId="0F841700" w14:textId="6533521F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4FF961" w14:textId="77777777" w:rsidR="002F6E35" w:rsidRDefault="00277084">
            <w:r>
              <w:t>Open</w:t>
            </w:r>
          </w:p>
          <w:p w14:paraId="5973045C" w14:textId="7C400CD9" w:rsidR="00277084" w:rsidRDefault="00277084">
            <w:r>
              <w:t>9am – 5pm</w:t>
            </w:r>
          </w:p>
        </w:tc>
      </w:tr>
      <w:tr w:rsidR="002F6E35" w14:paraId="6B06524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ABF256D" w14:textId="0243A1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031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031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1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031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B889C" w14:textId="00ACB1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031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031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1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031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84A37B" w14:textId="748974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031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031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1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031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80AB94" w14:textId="250822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031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031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1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031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1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0313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433D62" w14:textId="74D859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031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031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1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96B2AA" w14:textId="04FD97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031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510A56" w14:textId="072ADD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031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247362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8EF06A" w14:textId="391AF5ED" w:rsidR="002F6E35" w:rsidRDefault="00D0313B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E26007" w14:textId="77777777" w:rsidR="00D0313B" w:rsidRDefault="00D0313B" w:rsidP="00D0313B">
            <w:r>
              <w:t>Open</w:t>
            </w:r>
          </w:p>
          <w:p w14:paraId="42A9FA22" w14:textId="138AD48C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08B6D5" w14:textId="77777777" w:rsidR="00D0313B" w:rsidRDefault="00D0313B" w:rsidP="00D0313B">
            <w:r>
              <w:t>Open</w:t>
            </w:r>
          </w:p>
          <w:p w14:paraId="0DEDCC49" w14:textId="795AD727" w:rsidR="002F6E35" w:rsidRDefault="00D0313B" w:rsidP="00D0313B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528C7C" w14:textId="77777777" w:rsidR="00D0313B" w:rsidRDefault="00D0313B" w:rsidP="00D0313B">
            <w:r>
              <w:t xml:space="preserve">Open </w:t>
            </w:r>
          </w:p>
          <w:p w14:paraId="76C2CF81" w14:textId="53E422B9" w:rsidR="002F6E35" w:rsidRDefault="00D0313B" w:rsidP="00D0313B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F708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D2E8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DEED6D" w14:textId="77777777" w:rsidR="002F6E35" w:rsidRDefault="002F6E35"/>
        </w:tc>
      </w:tr>
      <w:tr w:rsidR="002F6E35" w14:paraId="5B571BD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0F561EB" w14:textId="0BE3AE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031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BA2F7E" w14:textId="01CD2D6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031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BCB45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5E3C1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348B0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C61AA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FA5336" w14:textId="77777777" w:rsidR="002F6E35" w:rsidRDefault="002F6E35">
            <w:pPr>
              <w:pStyle w:val="Dates"/>
            </w:pPr>
          </w:p>
        </w:tc>
      </w:tr>
      <w:tr w:rsidR="002F6E35" w14:paraId="507B02B9" w14:textId="77777777" w:rsidTr="002F6E35">
        <w:trPr>
          <w:trHeight w:hRule="exact" w:val="907"/>
        </w:trPr>
        <w:tc>
          <w:tcPr>
            <w:tcW w:w="2054" w:type="dxa"/>
          </w:tcPr>
          <w:p w14:paraId="37D36C5B" w14:textId="77777777" w:rsidR="002F6E35" w:rsidRDefault="002F6E35"/>
        </w:tc>
        <w:tc>
          <w:tcPr>
            <w:tcW w:w="2055" w:type="dxa"/>
          </w:tcPr>
          <w:p w14:paraId="44F0BED1" w14:textId="77777777" w:rsidR="002F6E35" w:rsidRDefault="002F6E35"/>
        </w:tc>
        <w:tc>
          <w:tcPr>
            <w:tcW w:w="2055" w:type="dxa"/>
          </w:tcPr>
          <w:p w14:paraId="62D53702" w14:textId="77777777" w:rsidR="002F6E35" w:rsidRDefault="002F6E35"/>
        </w:tc>
        <w:tc>
          <w:tcPr>
            <w:tcW w:w="2055" w:type="dxa"/>
          </w:tcPr>
          <w:p w14:paraId="28AC34D3" w14:textId="77777777" w:rsidR="002F6E35" w:rsidRDefault="002F6E35"/>
        </w:tc>
        <w:tc>
          <w:tcPr>
            <w:tcW w:w="2055" w:type="dxa"/>
          </w:tcPr>
          <w:p w14:paraId="7173481C" w14:textId="77777777" w:rsidR="002F6E35" w:rsidRDefault="002F6E35"/>
        </w:tc>
        <w:tc>
          <w:tcPr>
            <w:tcW w:w="2055" w:type="dxa"/>
          </w:tcPr>
          <w:p w14:paraId="6EA2429F" w14:textId="77777777" w:rsidR="002F6E35" w:rsidRDefault="002F6E35"/>
        </w:tc>
        <w:tc>
          <w:tcPr>
            <w:tcW w:w="2055" w:type="dxa"/>
          </w:tcPr>
          <w:p w14:paraId="61E2AFB1" w14:textId="77777777" w:rsidR="002F6E35" w:rsidRDefault="002F6E35"/>
        </w:tc>
      </w:tr>
    </w:tbl>
    <w:p w14:paraId="1A2462DA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4F7A" w14:textId="77777777" w:rsidR="00675381" w:rsidRDefault="00675381">
      <w:pPr>
        <w:spacing w:before="0" w:after="0"/>
      </w:pPr>
      <w:r>
        <w:separator/>
      </w:r>
    </w:p>
  </w:endnote>
  <w:endnote w:type="continuationSeparator" w:id="0">
    <w:p w14:paraId="233A7CDF" w14:textId="77777777" w:rsidR="00675381" w:rsidRDefault="006753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0BEC" w14:textId="77777777" w:rsidR="00675381" w:rsidRDefault="00675381">
      <w:pPr>
        <w:spacing w:before="0" w:after="0"/>
      </w:pPr>
      <w:r>
        <w:separator/>
      </w:r>
    </w:p>
  </w:footnote>
  <w:footnote w:type="continuationSeparator" w:id="0">
    <w:p w14:paraId="31EEF171" w14:textId="77777777" w:rsidR="00675381" w:rsidRDefault="006753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4"/>
    <w:docVar w:name="MonthStart" w:val="1/1/2024"/>
    <w:docVar w:name="ShowDynamicGuides" w:val="1"/>
    <w:docVar w:name="ShowMarginGuides" w:val="0"/>
    <w:docVar w:name="ShowOutlines" w:val="0"/>
    <w:docVar w:name="ShowStaticGuides" w:val="0"/>
  </w:docVars>
  <w:rsids>
    <w:rsidRoot w:val="00D0313B"/>
    <w:rsid w:val="000154B6"/>
    <w:rsid w:val="00056814"/>
    <w:rsid w:val="0006779F"/>
    <w:rsid w:val="000A20FE"/>
    <w:rsid w:val="000B350D"/>
    <w:rsid w:val="0011772B"/>
    <w:rsid w:val="001A3A8D"/>
    <w:rsid w:val="001C5DC3"/>
    <w:rsid w:val="00277084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39F1"/>
    <w:rsid w:val="005744D1"/>
    <w:rsid w:val="00675381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9D73BD"/>
    <w:rsid w:val="00A33FA2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0313B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D47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2FC923E54460ABBBFDA7CB39E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1390-B913-40B8-9EF2-9A0EDE45F8DA}"/>
      </w:docPartPr>
      <w:docPartBody>
        <w:p w:rsidR="00BB35F4" w:rsidRDefault="00000000">
          <w:pPr>
            <w:pStyle w:val="70E2FC923E54460ABBBFDA7CB39E1A93"/>
          </w:pPr>
          <w:r>
            <w:t>Sunday</w:t>
          </w:r>
        </w:p>
      </w:docPartBody>
    </w:docPart>
    <w:docPart>
      <w:docPartPr>
        <w:name w:val="03B5D7A7B27244A7B2A0D657D4EC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5B2D-1EA8-4E11-A22C-447BCB258D70}"/>
      </w:docPartPr>
      <w:docPartBody>
        <w:p w:rsidR="00BB35F4" w:rsidRDefault="00000000">
          <w:pPr>
            <w:pStyle w:val="03B5D7A7B27244A7B2A0D657D4EC5193"/>
          </w:pPr>
          <w:r>
            <w:t>Monday</w:t>
          </w:r>
        </w:p>
      </w:docPartBody>
    </w:docPart>
    <w:docPart>
      <w:docPartPr>
        <w:name w:val="15632AA0F7C54EC692D1EB1D1352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852F-1CDD-4C6A-9D01-47EB704706A5}"/>
      </w:docPartPr>
      <w:docPartBody>
        <w:p w:rsidR="00BB35F4" w:rsidRDefault="00000000">
          <w:pPr>
            <w:pStyle w:val="15632AA0F7C54EC692D1EB1D13527CAB"/>
          </w:pPr>
          <w:r>
            <w:t>Tuesday</w:t>
          </w:r>
        </w:p>
      </w:docPartBody>
    </w:docPart>
    <w:docPart>
      <w:docPartPr>
        <w:name w:val="2CB6DE83992B429FBCDEB01DD0AD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3E8C-C1BD-4A16-9394-8BB5359820EE}"/>
      </w:docPartPr>
      <w:docPartBody>
        <w:p w:rsidR="00BB35F4" w:rsidRDefault="00000000">
          <w:pPr>
            <w:pStyle w:val="2CB6DE83992B429FBCDEB01DD0AD4932"/>
          </w:pPr>
          <w:r>
            <w:t>Wednesday</w:t>
          </w:r>
        </w:p>
      </w:docPartBody>
    </w:docPart>
    <w:docPart>
      <w:docPartPr>
        <w:name w:val="48EB69DF640E4EC1B7532FA6D02A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E6A3-9C19-4A60-ADE9-4D8ECD78762A}"/>
      </w:docPartPr>
      <w:docPartBody>
        <w:p w:rsidR="00BB35F4" w:rsidRDefault="00000000">
          <w:pPr>
            <w:pStyle w:val="48EB69DF640E4EC1B7532FA6D02A3B9E"/>
          </w:pPr>
          <w:r>
            <w:t>Thursday</w:t>
          </w:r>
        </w:p>
      </w:docPartBody>
    </w:docPart>
    <w:docPart>
      <w:docPartPr>
        <w:name w:val="0C031D27118843B285C6D5F35BA2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6E5D-53C9-40FC-B8B1-4D8CE724B15F}"/>
      </w:docPartPr>
      <w:docPartBody>
        <w:p w:rsidR="00BB35F4" w:rsidRDefault="00000000">
          <w:pPr>
            <w:pStyle w:val="0C031D27118843B285C6D5F35BA2D96D"/>
          </w:pPr>
          <w:r>
            <w:t>Friday</w:t>
          </w:r>
        </w:p>
      </w:docPartBody>
    </w:docPart>
    <w:docPart>
      <w:docPartPr>
        <w:name w:val="88216722B4FA42B18E941C93AB32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C9E1-BC9C-4108-9D1A-FFC982700633}"/>
      </w:docPartPr>
      <w:docPartBody>
        <w:p w:rsidR="00BB35F4" w:rsidRDefault="00000000">
          <w:pPr>
            <w:pStyle w:val="88216722B4FA42B18E941C93AB327F7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0F"/>
    <w:rsid w:val="00BB35F4"/>
    <w:rsid w:val="00D5300D"/>
    <w:rsid w:val="00DE311F"/>
    <w:rsid w:val="00E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E2FC923E54460ABBBFDA7CB39E1A93">
    <w:name w:val="70E2FC923E54460ABBBFDA7CB39E1A93"/>
  </w:style>
  <w:style w:type="paragraph" w:customStyle="1" w:styleId="03B5D7A7B27244A7B2A0D657D4EC5193">
    <w:name w:val="03B5D7A7B27244A7B2A0D657D4EC5193"/>
  </w:style>
  <w:style w:type="paragraph" w:customStyle="1" w:styleId="15632AA0F7C54EC692D1EB1D13527CAB">
    <w:name w:val="15632AA0F7C54EC692D1EB1D13527CAB"/>
  </w:style>
  <w:style w:type="paragraph" w:customStyle="1" w:styleId="2CB6DE83992B429FBCDEB01DD0AD4932">
    <w:name w:val="2CB6DE83992B429FBCDEB01DD0AD4932"/>
  </w:style>
  <w:style w:type="paragraph" w:customStyle="1" w:styleId="48EB69DF640E4EC1B7532FA6D02A3B9E">
    <w:name w:val="48EB69DF640E4EC1B7532FA6D02A3B9E"/>
  </w:style>
  <w:style w:type="paragraph" w:customStyle="1" w:styleId="0C031D27118843B285C6D5F35BA2D96D">
    <w:name w:val="0C031D27118843B285C6D5F35BA2D96D"/>
  </w:style>
  <w:style w:type="paragraph" w:customStyle="1" w:styleId="88216722B4FA42B18E941C93AB327F76">
    <w:name w:val="88216722B4FA42B18E941C93AB327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2023-11-01T17:48:00Z</dcterms:created>
  <dcterms:modified xsi:type="dcterms:W3CDTF">2023-11-01T18:26:00Z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