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458F912D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83FE9" w:rsidRPr="00D83FE9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6979B0C5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83FE9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1AD806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FE9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005340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FE9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83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13AE09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FE9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83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073851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FE9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83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5D5DB5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FE9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83FE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1C00F7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FE9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83FE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83F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83FE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514294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3FE9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83F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83F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83FE9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6C78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50DB7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0F7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1BCA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5344B5" w14:textId="77777777" w:rsidR="00D83FE9" w:rsidRDefault="00D83FE9" w:rsidP="00D83FE9">
            <w:r>
              <w:t>Administrative Day</w:t>
            </w:r>
          </w:p>
          <w:p w14:paraId="133514BB" w14:textId="5C7FD634" w:rsidR="002F6E35" w:rsidRDefault="00D83FE9" w:rsidP="00D83FE9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F730" w14:textId="5DA875EC" w:rsidR="002F6E35" w:rsidRDefault="00D83FE9">
            <w:r>
              <w:t>Closed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7A5A2F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83FE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1E3F6C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83FE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70736B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83FE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4D59352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83FE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330B7F9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83FE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663945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83FE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4F1324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83FE9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4E1DC674" w:rsidR="002F6E35" w:rsidRDefault="00D83FE9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052D7E" w14:textId="77777777" w:rsidR="002F6E35" w:rsidRDefault="00D83FE9">
            <w:r>
              <w:t>Administrative Day</w:t>
            </w:r>
          </w:p>
          <w:p w14:paraId="5D8667F7" w14:textId="4CEBA107" w:rsidR="00D83FE9" w:rsidRDefault="00D83FE9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BDF981" w14:textId="77777777" w:rsidR="002F6E35" w:rsidRDefault="00D83FE9">
            <w:r>
              <w:t>Open</w:t>
            </w:r>
          </w:p>
          <w:p w14:paraId="084F480C" w14:textId="2151FDCF" w:rsidR="00D83FE9" w:rsidRDefault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715F8" w14:textId="77777777" w:rsidR="00D83FE9" w:rsidRDefault="00D83FE9" w:rsidP="00D83FE9">
            <w:r>
              <w:t xml:space="preserve">Open </w:t>
            </w:r>
          </w:p>
          <w:p w14:paraId="648BBB9D" w14:textId="1C228CF5" w:rsidR="00D83FE9" w:rsidRDefault="00D83FE9" w:rsidP="00D83FE9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5E8CCF" w14:textId="77777777" w:rsidR="00D83FE9" w:rsidRDefault="00D83FE9" w:rsidP="00D83FE9">
            <w:r>
              <w:t>Open</w:t>
            </w:r>
          </w:p>
          <w:p w14:paraId="5FA96C45" w14:textId="354CBB90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C45F66" w14:textId="77777777" w:rsidR="00D83FE9" w:rsidRDefault="00D83FE9" w:rsidP="00D83FE9">
            <w:r>
              <w:t>Open</w:t>
            </w:r>
          </w:p>
          <w:p w14:paraId="01AB8509" w14:textId="178CAEF6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3CAE4550" w:rsidR="002F6E35" w:rsidRDefault="00D83FE9">
            <w:r>
              <w:t>Closed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4F45856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83FE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5AF7FC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83FE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354AFD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83FE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760935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83FE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667CA5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83FE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7DEF16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83FE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2B7B75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83FE9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09E2CCCF" w:rsidR="002F6E35" w:rsidRDefault="00D83FE9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0E438" w14:textId="77777777" w:rsidR="00D83FE9" w:rsidRDefault="00D83FE9" w:rsidP="00D83FE9">
            <w:r>
              <w:t>Open</w:t>
            </w:r>
          </w:p>
          <w:p w14:paraId="20FB9C63" w14:textId="07DFEB73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8499C" w14:textId="77777777" w:rsidR="00D83FE9" w:rsidRDefault="00D83FE9" w:rsidP="00D83FE9">
            <w:r>
              <w:t>Open</w:t>
            </w:r>
          </w:p>
          <w:p w14:paraId="6FAB3AD5" w14:textId="3A0CAD4E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65FE1" w14:textId="77777777" w:rsidR="00D83FE9" w:rsidRDefault="00D83FE9" w:rsidP="00D83FE9">
            <w:r>
              <w:t xml:space="preserve">Open </w:t>
            </w:r>
          </w:p>
          <w:p w14:paraId="16FCF86A" w14:textId="62192283" w:rsidR="002F6E35" w:rsidRDefault="00D83FE9" w:rsidP="00D83FE9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6155B1" w14:textId="77777777" w:rsidR="00D83FE9" w:rsidRDefault="00D83FE9" w:rsidP="00D83FE9">
            <w:r>
              <w:t>Open</w:t>
            </w:r>
          </w:p>
          <w:p w14:paraId="01D2B7E1" w14:textId="18211E4D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496BDF" w14:textId="77777777" w:rsidR="00D83FE9" w:rsidRDefault="00D83FE9" w:rsidP="00D83FE9">
            <w:r>
              <w:t>Administrative Day</w:t>
            </w:r>
          </w:p>
          <w:p w14:paraId="0BE4DD27" w14:textId="2EBC21D4" w:rsidR="002F6E35" w:rsidRDefault="00D83FE9" w:rsidP="00D83FE9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17B91403" w:rsidR="002F6E35" w:rsidRDefault="00D83FE9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4B7972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83FE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3A2F7B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83FE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2A1C18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83FE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2D6888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83FE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3844F3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83FE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171947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83FE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0C832D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83FE9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285B445B" w:rsidR="002F6E35" w:rsidRDefault="00D83FE9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42FE3" w14:textId="77777777" w:rsidR="00D83FE9" w:rsidRDefault="00D83FE9" w:rsidP="00D83FE9">
            <w:r>
              <w:t>Open</w:t>
            </w:r>
          </w:p>
          <w:p w14:paraId="5C1B1264" w14:textId="54FDEEFB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C5F305" w14:textId="77777777" w:rsidR="00D83FE9" w:rsidRDefault="00D83FE9" w:rsidP="00D83FE9">
            <w:r>
              <w:t>Open</w:t>
            </w:r>
          </w:p>
          <w:p w14:paraId="159D5C6C" w14:textId="4108C681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4DEB74" w14:textId="77777777" w:rsidR="00D83FE9" w:rsidRDefault="00D83FE9" w:rsidP="00D83FE9">
            <w:r>
              <w:t xml:space="preserve">Open </w:t>
            </w:r>
          </w:p>
          <w:p w14:paraId="50EF69C2" w14:textId="3D4EC89D" w:rsidR="002F6E35" w:rsidRDefault="00D83FE9" w:rsidP="00D83FE9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B42BD7" w14:textId="77777777" w:rsidR="00D83FE9" w:rsidRDefault="00D83FE9" w:rsidP="00D83FE9">
            <w:r>
              <w:t>Open</w:t>
            </w:r>
          </w:p>
          <w:p w14:paraId="0BB91F1B" w14:textId="03029CF1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A975D" w14:textId="77777777" w:rsidR="00D83FE9" w:rsidRDefault="00D83FE9" w:rsidP="00D83FE9">
            <w:r>
              <w:t>Administrative Day</w:t>
            </w:r>
          </w:p>
          <w:p w14:paraId="57EB0A4D" w14:textId="4E3D79FD" w:rsidR="002F6E35" w:rsidRDefault="00D83FE9" w:rsidP="00D83FE9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2DEB5AB1" w:rsidR="002F6E35" w:rsidRDefault="00D83FE9">
            <w:r>
              <w:t>Closed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2FC2226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83FE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83FE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3FE9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83FE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83FE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0421E8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83FE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83FE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3FE9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83FE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83FE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50F9DA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83FE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83FE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3FE9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83FE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83FE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405C0F9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83FE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83FE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3FE9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83FE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83FE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2F516E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83FE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83FE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3FE9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83F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83FE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4E81F7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83F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83F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3FE9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3715AB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83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0577886E" w:rsidR="002F6E35" w:rsidRDefault="00D83FE9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7DC963" w14:textId="77777777" w:rsidR="00D83FE9" w:rsidRDefault="00D83FE9" w:rsidP="00D83FE9">
            <w:r>
              <w:t>Administrative Day</w:t>
            </w:r>
          </w:p>
          <w:p w14:paraId="273B7FD6" w14:textId="1FA3A9B7" w:rsidR="002F6E35" w:rsidRDefault="00D83FE9" w:rsidP="00D83FE9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4B881E" w14:textId="77777777" w:rsidR="00D83FE9" w:rsidRDefault="00D83FE9" w:rsidP="00D83FE9">
            <w:r>
              <w:t>Open</w:t>
            </w:r>
          </w:p>
          <w:p w14:paraId="30A3FFAC" w14:textId="6AB1B413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72F219" w14:textId="77777777" w:rsidR="00D83FE9" w:rsidRDefault="00D83FE9" w:rsidP="00D83FE9">
            <w:r>
              <w:t xml:space="preserve">Open </w:t>
            </w:r>
          </w:p>
          <w:p w14:paraId="1E94358A" w14:textId="5EBE725C" w:rsidR="002F6E35" w:rsidRDefault="00D83FE9" w:rsidP="00D83FE9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563131" w14:textId="77777777" w:rsidR="00D83FE9" w:rsidRDefault="00D83FE9" w:rsidP="00D83FE9">
            <w:r>
              <w:t>Open</w:t>
            </w:r>
          </w:p>
          <w:p w14:paraId="36D6B09F" w14:textId="0BA9FB0C" w:rsidR="002F6E35" w:rsidRDefault="00D83FE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2942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77777777" w:rsidR="002F6E35" w:rsidRDefault="002F6E35"/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0FCD2F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83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4CC932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83F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77777777" w:rsidR="002F6E35" w:rsidRDefault="002F6E35"/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B32D" w14:textId="77777777" w:rsidR="00BD5DD2" w:rsidRDefault="00BD5DD2">
      <w:pPr>
        <w:spacing w:before="0" w:after="0"/>
      </w:pPr>
      <w:r>
        <w:separator/>
      </w:r>
    </w:p>
  </w:endnote>
  <w:endnote w:type="continuationSeparator" w:id="0">
    <w:p w14:paraId="221C1C36" w14:textId="77777777" w:rsidR="00BD5DD2" w:rsidRDefault="00BD5D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A192" w14:textId="77777777" w:rsidR="00BD5DD2" w:rsidRDefault="00BD5DD2">
      <w:pPr>
        <w:spacing w:before="0" w:after="0"/>
      </w:pPr>
      <w:r>
        <w:separator/>
      </w:r>
    </w:p>
  </w:footnote>
  <w:footnote w:type="continuationSeparator" w:id="0">
    <w:p w14:paraId="39D7C6A0" w14:textId="77777777" w:rsidR="00BD5DD2" w:rsidRDefault="00BD5D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4"/>
    <w:docVar w:name="MonthStart" w:val="2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56814"/>
    <w:rsid w:val="0006779F"/>
    <w:rsid w:val="000A20FE"/>
    <w:rsid w:val="000B350D"/>
    <w:rsid w:val="0011772B"/>
    <w:rsid w:val="001A3A8D"/>
    <w:rsid w:val="001C5DC3"/>
    <w:rsid w:val="001C6754"/>
    <w:rsid w:val="00251168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BD5DD2"/>
    <w:rsid w:val="00C11D39"/>
    <w:rsid w:val="00C25ECA"/>
    <w:rsid w:val="00C71D73"/>
    <w:rsid w:val="00C7735D"/>
    <w:rsid w:val="00CB1C1C"/>
    <w:rsid w:val="00D17693"/>
    <w:rsid w:val="00D83FE9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1F12C2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1F12C2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1F12C2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1F12C2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1F12C2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1F12C2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1F12C2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00"/>
    <w:rsid w:val="001F12C2"/>
    <w:rsid w:val="0072758B"/>
    <w:rsid w:val="007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2023-11-01T17:57:00Z</dcterms:created>
  <dcterms:modified xsi:type="dcterms:W3CDTF">2023-11-01T18:25:00Z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