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25130392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B59DF" w:rsidRPr="001B59DF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25E6DBAF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B59DF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402695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9DF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1B59D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782331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9DF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59D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B59D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9D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B59D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0D99FB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9DF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B59D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B59D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9D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B59D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76C4C0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9DF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59D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B59D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9D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B59D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7F7C0D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9DF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B59D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B59D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9D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B59D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2CE8899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9DF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B59D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B59D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9D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B59D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04192E2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9DF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B59D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B59D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9D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1B59DF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122AAF9C" w:rsidR="002F6E35" w:rsidRDefault="001B59DF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1577D2" w14:textId="77777777" w:rsidR="002D4E00" w:rsidRDefault="002D4E00" w:rsidP="002D4E00">
            <w:r>
              <w:t>Administrative Day</w:t>
            </w:r>
          </w:p>
          <w:p w14:paraId="2FF6C784" w14:textId="4CA283B0" w:rsidR="001B59DF" w:rsidRDefault="002D4E00" w:rsidP="002D4E00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0619B4" w14:textId="77777777" w:rsidR="001B59DF" w:rsidRDefault="001B59DF" w:rsidP="001B59DF">
            <w:r>
              <w:t>Open</w:t>
            </w:r>
          </w:p>
          <w:p w14:paraId="2950DB7C" w14:textId="1414EFCD" w:rsidR="009E46F7" w:rsidRDefault="001B59DF" w:rsidP="001B59DF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B7D91" w14:textId="77777777" w:rsidR="001B59DF" w:rsidRDefault="001B59DF" w:rsidP="001B59DF">
            <w:r>
              <w:t>Open</w:t>
            </w:r>
          </w:p>
          <w:p w14:paraId="1E00F74B" w14:textId="04866188" w:rsidR="00C11ADA" w:rsidRDefault="001B59DF" w:rsidP="001B59DF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72579" w14:textId="77777777" w:rsidR="001B59DF" w:rsidRDefault="001B59DF" w:rsidP="001B59DF">
            <w:r>
              <w:t>Open</w:t>
            </w:r>
          </w:p>
          <w:p w14:paraId="261BCA85" w14:textId="16D5720B" w:rsidR="00522455" w:rsidRDefault="001B59DF" w:rsidP="001B59DF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1473D4" w14:textId="77777777" w:rsidR="002D4E00" w:rsidRDefault="002D4E00" w:rsidP="002D4E00">
            <w:r>
              <w:t>Open</w:t>
            </w:r>
          </w:p>
          <w:p w14:paraId="133514BB" w14:textId="48AC5DB0" w:rsidR="00522455" w:rsidRDefault="002D4E00" w:rsidP="002D4E00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F730" w14:textId="5C66DDC5" w:rsidR="00C02AF7" w:rsidRDefault="001B59DF" w:rsidP="00FE6A86">
            <w:r>
              <w:t>Closed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62536F6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B59D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5C930E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B59D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191628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B59D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3B62C4D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B59D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5C6B3A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B59D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079519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B59D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0AC88A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B59DF">
              <w:rPr>
                <w:noProof/>
              </w:rPr>
              <w:t>14</w:t>
            </w:r>
            <w:r>
              <w:fldChar w:fldCharType="end"/>
            </w:r>
          </w:p>
        </w:tc>
      </w:tr>
      <w:tr w:rsidR="002D4E00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0A9FA9EC" w:rsidR="002D4E00" w:rsidRDefault="002D4E00" w:rsidP="002D4E00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EF4075" w14:textId="77777777" w:rsidR="002D4E00" w:rsidRDefault="002D4E00" w:rsidP="002D4E00">
            <w:r>
              <w:t>Open</w:t>
            </w:r>
          </w:p>
          <w:p w14:paraId="5D8667F7" w14:textId="5688BEE4" w:rsidR="002D4E00" w:rsidRDefault="002D4E00" w:rsidP="002D4E00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0440C" w14:textId="77777777" w:rsidR="002D4E00" w:rsidRDefault="002D4E00" w:rsidP="002D4E00">
            <w:r>
              <w:t>Open</w:t>
            </w:r>
          </w:p>
          <w:p w14:paraId="084F480C" w14:textId="767F3927" w:rsidR="002D4E00" w:rsidRDefault="002D4E00" w:rsidP="002D4E00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584C6A" w14:textId="77777777" w:rsidR="002D4E00" w:rsidRDefault="002D4E00" w:rsidP="002D4E00">
            <w:r>
              <w:t>Open</w:t>
            </w:r>
          </w:p>
          <w:p w14:paraId="648BBB9D" w14:textId="76628636" w:rsidR="002D4E00" w:rsidRDefault="002D4E00" w:rsidP="002D4E00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84D6BB" w14:textId="77777777" w:rsidR="002D4E00" w:rsidRDefault="002D4E00" w:rsidP="002D4E00">
            <w:r>
              <w:t>Open</w:t>
            </w:r>
          </w:p>
          <w:p w14:paraId="5FA96C45" w14:textId="3A4342B5" w:rsidR="002D4E00" w:rsidRDefault="002D4E00" w:rsidP="002D4E00">
            <w:r>
              <w:t>8am – 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16851D" w14:textId="77777777" w:rsidR="002D4E00" w:rsidRDefault="002D4E00" w:rsidP="002D4E00">
            <w:r>
              <w:t>Administrative Day</w:t>
            </w:r>
          </w:p>
          <w:p w14:paraId="01AB8509" w14:textId="15FD95A9" w:rsidR="002D4E00" w:rsidRDefault="002D4E00" w:rsidP="002D4E00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3DA5E4A0" w:rsidR="002D4E00" w:rsidRDefault="002D4E00" w:rsidP="002D4E00">
            <w:r>
              <w:t>Closed</w:t>
            </w:r>
          </w:p>
        </w:tc>
      </w:tr>
      <w:tr w:rsidR="002D4E00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4D085DA6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1CF8EFFA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4A9EB9D0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4D4BE744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6FA9F7FA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6A95E507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385ACABE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2D4E00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2A4689B1" w:rsidR="002D4E00" w:rsidRDefault="002D4E00" w:rsidP="002D4E00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6A9450" w14:textId="77777777" w:rsidR="002D4E00" w:rsidRDefault="002D4E00" w:rsidP="002D4E00">
            <w:r>
              <w:t>Open</w:t>
            </w:r>
          </w:p>
          <w:p w14:paraId="20FB9C63" w14:textId="1CC88493" w:rsidR="002D4E00" w:rsidRDefault="002D4E00" w:rsidP="002D4E00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C0813D" w14:textId="77777777" w:rsidR="002D4E00" w:rsidRDefault="002D4E00" w:rsidP="002D4E00">
            <w:r>
              <w:t>Open</w:t>
            </w:r>
          </w:p>
          <w:p w14:paraId="6FAB3AD5" w14:textId="392AB323" w:rsidR="002D4E00" w:rsidRDefault="002D4E00" w:rsidP="002D4E00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C3B7C5" w14:textId="77777777" w:rsidR="002D4E00" w:rsidRDefault="002D4E00" w:rsidP="002D4E00">
            <w:r>
              <w:t>Open</w:t>
            </w:r>
          </w:p>
          <w:p w14:paraId="16FCF86A" w14:textId="69609FA0" w:rsidR="002D4E00" w:rsidRDefault="002D4E00" w:rsidP="002D4E00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59A9C8" w14:textId="77777777" w:rsidR="002D4E00" w:rsidRDefault="002D4E00" w:rsidP="002D4E00">
            <w:r>
              <w:t>Open</w:t>
            </w:r>
          </w:p>
          <w:p w14:paraId="01D2B7E1" w14:textId="12D31914" w:rsidR="002D4E00" w:rsidRDefault="002D4E00" w:rsidP="002D4E00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FA024F" w14:textId="77777777" w:rsidR="002D4E00" w:rsidRDefault="002D4E00" w:rsidP="002D4E00">
            <w:r>
              <w:t>Administrative Day</w:t>
            </w:r>
          </w:p>
          <w:p w14:paraId="0BE4DD27" w14:textId="7E377104" w:rsidR="002D4E00" w:rsidRDefault="002D4E00" w:rsidP="002D4E00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2040B095" w:rsidR="002D4E00" w:rsidRDefault="002D4E00" w:rsidP="002D4E00">
            <w:r>
              <w:t>Closed</w:t>
            </w:r>
          </w:p>
        </w:tc>
      </w:tr>
      <w:tr w:rsidR="002D4E00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16E43E2D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13B7ABE7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2A1D0BFF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4418D99C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0EE4C308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139DB63B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46A4EDD0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D4E00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6F1D25A9" w:rsidR="002D4E00" w:rsidRDefault="002D4E00" w:rsidP="002D4E00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0240BE" w14:textId="77777777" w:rsidR="002D4E00" w:rsidRDefault="002D4E00" w:rsidP="002D4E00">
            <w:r>
              <w:t>Closed</w:t>
            </w:r>
          </w:p>
          <w:p w14:paraId="5C1B1264" w14:textId="3594FDB5" w:rsidR="002D4E00" w:rsidRDefault="002D4E00" w:rsidP="002D4E00">
            <w:r>
              <w:t>Christmas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9B6B36" w14:textId="77777777" w:rsidR="002D4E00" w:rsidRDefault="002D4E00" w:rsidP="002D4E00">
            <w:r>
              <w:t>Closed</w:t>
            </w:r>
          </w:p>
          <w:p w14:paraId="159D5C6C" w14:textId="786CD39A" w:rsidR="002D4E00" w:rsidRDefault="002D4E00" w:rsidP="002D4E00">
            <w:r>
              <w:t>Christmas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FEA4C0" w14:textId="77777777" w:rsidR="002D4E00" w:rsidRDefault="002D4E00" w:rsidP="002D4E00">
            <w:r>
              <w:t>Closed</w:t>
            </w:r>
          </w:p>
          <w:p w14:paraId="50EF69C2" w14:textId="2102F926" w:rsidR="002D4E00" w:rsidRDefault="002D4E00" w:rsidP="002D4E00">
            <w:r>
              <w:t>Christmas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1CDE68" w14:textId="77777777" w:rsidR="002D4E00" w:rsidRDefault="002D4E00" w:rsidP="002D4E00">
            <w:r>
              <w:t>Closed</w:t>
            </w:r>
          </w:p>
          <w:p w14:paraId="0BB91F1B" w14:textId="108CFDB9" w:rsidR="002D4E00" w:rsidRDefault="002D4E00" w:rsidP="002D4E00">
            <w:r>
              <w:t>Christmas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5F635B" w14:textId="77777777" w:rsidR="002D4E00" w:rsidRDefault="002D4E00" w:rsidP="002D4E00">
            <w:r>
              <w:t>Administrative Day</w:t>
            </w:r>
          </w:p>
          <w:p w14:paraId="57EB0A4D" w14:textId="6B736DFA" w:rsidR="002D4E00" w:rsidRDefault="002D4E00" w:rsidP="002D4E00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6CC31187" w:rsidR="002D4E00" w:rsidRDefault="002D4E00" w:rsidP="002D4E00">
            <w:r>
              <w:t>Closed</w:t>
            </w:r>
          </w:p>
        </w:tc>
      </w:tr>
      <w:tr w:rsidR="002D4E00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233C6188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084E25B5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0C974C9B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111D885D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0BA0976D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5C78FD79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03F5F178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D4E00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4C3AC6D8" w:rsidR="002D4E00" w:rsidRDefault="002D4E00" w:rsidP="002D4E00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D5CBF7" w14:textId="77777777" w:rsidR="002D4E00" w:rsidRDefault="002D4E00" w:rsidP="002D4E00">
            <w:r>
              <w:t>Administrative Day</w:t>
            </w:r>
          </w:p>
          <w:p w14:paraId="273B7FD6" w14:textId="37FE99F3" w:rsidR="002D4E00" w:rsidRDefault="002D4E00" w:rsidP="002D4E00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E4FB1" w14:textId="77777777" w:rsidR="002D4E00" w:rsidRDefault="002D4E00" w:rsidP="002D4E00">
            <w:r>
              <w:t>Closed</w:t>
            </w:r>
          </w:p>
          <w:p w14:paraId="30A3FFAC" w14:textId="04D486AF" w:rsidR="002D4E00" w:rsidRDefault="002D4E00" w:rsidP="002D4E00">
            <w:r>
              <w:t xml:space="preserve">New Year’s Eve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4358A" w14:textId="18883601" w:rsidR="002D4E00" w:rsidRDefault="002D4E00" w:rsidP="002D4E0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D6B09F" w14:textId="3C8C8986" w:rsidR="002D4E00" w:rsidRDefault="002D4E00" w:rsidP="002D4E0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29428" w14:textId="7684A641" w:rsidR="002D4E00" w:rsidRDefault="002D4E00" w:rsidP="002D4E0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59EAFDE1" w:rsidR="002D4E00" w:rsidRDefault="002D4E00" w:rsidP="002D4E00"/>
        </w:tc>
      </w:tr>
      <w:tr w:rsidR="002D4E00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1629E56E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2D95260D" w:rsidR="002D4E00" w:rsidRDefault="002D4E00" w:rsidP="002D4E0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D4E00" w:rsidRDefault="002D4E00" w:rsidP="002D4E0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D4E00" w:rsidRDefault="002D4E00" w:rsidP="002D4E0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D4E00" w:rsidRDefault="002D4E00" w:rsidP="002D4E0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D4E00" w:rsidRDefault="002D4E00" w:rsidP="002D4E0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D4E00" w:rsidRDefault="002D4E00" w:rsidP="002D4E00">
            <w:pPr>
              <w:pStyle w:val="Dates"/>
            </w:pPr>
          </w:p>
        </w:tc>
      </w:tr>
      <w:tr w:rsidR="002D4E00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7685B65" w:rsidR="002D4E00" w:rsidRDefault="002D4E00" w:rsidP="002D4E00"/>
        </w:tc>
        <w:tc>
          <w:tcPr>
            <w:tcW w:w="2055" w:type="dxa"/>
          </w:tcPr>
          <w:p w14:paraId="24D5397E" w14:textId="77777777" w:rsidR="002D4E00" w:rsidRDefault="002D4E00" w:rsidP="002D4E00"/>
        </w:tc>
        <w:tc>
          <w:tcPr>
            <w:tcW w:w="2055" w:type="dxa"/>
          </w:tcPr>
          <w:p w14:paraId="230B6C0B" w14:textId="77777777" w:rsidR="002D4E00" w:rsidRDefault="002D4E00" w:rsidP="002D4E00"/>
        </w:tc>
        <w:tc>
          <w:tcPr>
            <w:tcW w:w="2055" w:type="dxa"/>
          </w:tcPr>
          <w:p w14:paraId="083CB099" w14:textId="77777777" w:rsidR="002D4E00" w:rsidRDefault="002D4E00" w:rsidP="002D4E00"/>
        </w:tc>
        <w:tc>
          <w:tcPr>
            <w:tcW w:w="2055" w:type="dxa"/>
          </w:tcPr>
          <w:p w14:paraId="1B4FA5D1" w14:textId="77777777" w:rsidR="002D4E00" w:rsidRDefault="002D4E00" w:rsidP="002D4E00"/>
        </w:tc>
        <w:tc>
          <w:tcPr>
            <w:tcW w:w="2055" w:type="dxa"/>
          </w:tcPr>
          <w:p w14:paraId="5998FA4C" w14:textId="77777777" w:rsidR="002D4E00" w:rsidRDefault="002D4E00" w:rsidP="002D4E00"/>
        </w:tc>
        <w:tc>
          <w:tcPr>
            <w:tcW w:w="2055" w:type="dxa"/>
          </w:tcPr>
          <w:p w14:paraId="5CC7185D" w14:textId="77777777" w:rsidR="002D4E00" w:rsidRDefault="002D4E00" w:rsidP="002D4E00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D824" w14:textId="77777777" w:rsidR="00020224" w:rsidRDefault="00020224">
      <w:pPr>
        <w:spacing w:before="0" w:after="0"/>
      </w:pPr>
      <w:r>
        <w:separator/>
      </w:r>
    </w:p>
  </w:endnote>
  <w:endnote w:type="continuationSeparator" w:id="0">
    <w:p w14:paraId="4ED30624" w14:textId="77777777" w:rsidR="00020224" w:rsidRDefault="00020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9624" w14:textId="77777777" w:rsidR="00020224" w:rsidRDefault="00020224">
      <w:pPr>
        <w:spacing w:before="0" w:after="0"/>
      </w:pPr>
      <w:r>
        <w:separator/>
      </w:r>
    </w:p>
  </w:footnote>
  <w:footnote w:type="continuationSeparator" w:id="0">
    <w:p w14:paraId="1872DD0C" w14:textId="77777777" w:rsidR="00020224" w:rsidRDefault="000202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4"/>
    <w:docVar w:name="MonthStart" w:val="12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20224"/>
    <w:rsid w:val="00056814"/>
    <w:rsid w:val="0006779F"/>
    <w:rsid w:val="000A20FE"/>
    <w:rsid w:val="000B350D"/>
    <w:rsid w:val="0011772B"/>
    <w:rsid w:val="001A3A8D"/>
    <w:rsid w:val="001B59DF"/>
    <w:rsid w:val="001C5DC3"/>
    <w:rsid w:val="00247964"/>
    <w:rsid w:val="0027720C"/>
    <w:rsid w:val="002D4E00"/>
    <w:rsid w:val="002D689D"/>
    <w:rsid w:val="002F6E35"/>
    <w:rsid w:val="003628E2"/>
    <w:rsid w:val="0038437E"/>
    <w:rsid w:val="003D7DDA"/>
    <w:rsid w:val="004039A6"/>
    <w:rsid w:val="00406C2A"/>
    <w:rsid w:val="00420111"/>
    <w:rsid w:val="00433663"/>
    <w:rsid w:val="00454FED"/>
    <w:rsid w:val="004C5B17"/>
    <w:rsid w:val="00522455"/>
    <w:rsid w:val="005562FE"/>
    <w:rsid w:val="00557989"/>
    <w:rsid w:val="005744D1"/>
    <w:rsid w:val="006E583B"/>
    <w:rsid w:val="006F4E3A"/>
    <w:rsid w:val="00724479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9E46F7"/>
    <w:rsid w:val="00A4654E"/>
    <w:rsid w:val="00A73BBF"/>
    <w:rsid w:val="00AB29FA"/>
    <w:rsid w:val="00AB5CDD"/>
    <w:rsid w:val="00AE52CB"/>
    <w:rsid w:val="00B70858"/>
    <w:rsid w:val="00B8151A"/>
    <w:rsid w:val="00B91653"/>
    <w:rsid w:val="00C02AF7"/>
    <w:rsid w:val="00C11ADA"/>
    <w:rsid w:val="00C11D39"/>
    <w:rsid w:val="00C25ECA"/>
    <w:rsid w:val="00C71D73"/>
    <w:rsid w:val="00C7735D"/>
    <w:rsid w:val="00CB1C1C"/>
    <w:rsid w:val="00D17693"/>
    <w:rsid w:val="00D83FE9"/>
    <w:rsid w:val="00DE6C1E"/>
    <w:rsid w:val="00DF051F"/>
    <w:rsid w:val="00DF32DE"/>
    <w:rsid w:val="00E02644"/>
    <w:rsid w:val="00E3746C"/>
    <w:rsid w:val="00E54E11"/>
    <w:rsid w:val="00E7416D"/>
    <w:rsid w:val="00EA1691"/>
    <w:rsid w:val="00EB320B"/>
    <w:rsid w:val="00F726D1"/>
    <w:rsid w:val="00F90092"/>
    <w:rsid w:val="00FA21CA"/>
    <w:rsid w:val="00FE6A8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6320DD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6320DD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6320DD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6320DD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6320DD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6320DD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6320DD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E"/>
    <w:rsid w:val="00121F04"/>
    <w:rsid w:val="004B76B2"/>
    <w:rsid w:val="006320DD"/>
    <w:rsid w:val="006B32BE"/>
    <w:rsid w:val="009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2023-11-01T18:40:00Z</dcterms:created>
  <dcterms:modified xsi:type="dcterms:W3CDTF">2023-11-16T20:48:00Z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