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2D9C6E2A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22455" w:rsidRPr="00522455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75EA5C38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22455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0E8390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2B188E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224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7B263D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224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1A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3516ED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224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1A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7E8EA4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1A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1AD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31D411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2245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224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39E7EB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2455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224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224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316F010D" w:rsidR="00C11ADA" w:rsidRDefault="00C11ADA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B7C" w14:textId="0A880E4B" w:rsidR="00C11ADA" w:rsidRDefault="00C11ADA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0F74B" w14:textId="2098FA10" w:rsidR="00C11ADA" w:rsidRDefault="00C11AD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D530B" w14:textId="77777777" w:rsidR="00C11ADA" w:rsidRDefault="00522455" w:rsidP="00E7416D">
            <w:r>
              <w:t>Open</w:t>
            </w:r>
          </w:p>
          <w:p w14:paraId="261BCA85" w14:textId="338013F3" w:rsidR="00522455" w:rsidRDefault="00522455" w:rsidP="00E7416D">
            <w:r>
              <w:t xml:space="preserve">8am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1A2AB" w14:textId="77777777" w:rsidR="00724479" w:rsidRDefault="00522455" w:rsidP="00C11ADA">
            <w:r>
              <w:t xml:space="preserve">Administrative Day </w:t>
            </w:r>
          </w:p>
          <w:p w14:paraId="133514BB" w14:textId="78F943E0" w:rsidR="00522455" w:rsidRDefault="00522455" w:rsidP="00C11ADA">
            <w:r>
              <w:t xml:space="preserve">8am – 4pm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3C3FE187" w:rsidR="002F6E35" w:rsidRDefault="00522455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2895A9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2245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229C84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2245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07DDB0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2245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517710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2245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286032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2245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3D8B3A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2245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6A27B0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22455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79BBD21B" w:rsidR="002F6E35" w:rsidRDefault="00522455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4C145D" w14:textId="77777777" w:rsidR="00522455" w:rsidRDefault="00522455" w:rsidP="00522455">
            <w:r>
              <w:t xml:space="preserve">Administrative Day </w:t>
            </w:r>
          </w:p>
          <w:p w14:paraId="5D8667F7" w14:textId="59B60681" w:rsidR="00C11ADA" w:rsidRDefault="00522455" w:rsidP="0052245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9D6AF7" w14:textId="77777777" w:rsidR="00522455" w:rsidRDefault="00522455" w:rsidP="00522455">
            <w:r>
              <w:t>Open</w:t>
            </w:r>
          </w:p>
          <w:p w14:paraId="084F480C" w14:textId="2A1D6C16" w:rsidR="00D83FE9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CCB89" w14:textId="77777777" w:rsidR="00522455" w:rsidRDefault="00522455" w:rsidP="00522455">
            <w:r>
              <w:t>Open</w:t>
            </w:r>
          </w:p>
          <w:p w14:paraId="648BBB9D" w14:textId="17D93704" w:rsidR="00D83FE9" w:rsidRDefault="00522455" w:rsidP="00522455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C8401D" w14:textId="77777777" w:rsidR="00522455" w:rsidRDefault="00522455" w:rsidP="00522455">
            <w:r>
              <w:t>Open</w:t>
            </w:r>
          </w:p>
          <w:p w14:paraId="5FA96C45" w14:textId="2E507440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887B50" w14:textId="77777777" w:rsidR="00522455" w:rsidRDefault="00522455" w:rsidP="00522455">
            <w:r>
              <w:t>Open</w:t>
            </w:r>
          </w:p>
          <w:p w14:paraId="01AB8509" w14:textId="11EF9185" w:rsidR="00AB5CDD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4ABA9C" w14:textId="77777777" w:rsidR="002F6E35" w:rsidRDefault="00522455">
            <w:r>
              <w:t>Open</w:t>
            </w:r>
          </w:p>
          <w:p w14:paraId="2C1B6850" w14:textId="237AFA87" w:rsidR="00522455" w:rsidRDefault="00522455">
            <w:r>
              <w:t xml:space="preserve">9am – 5pm 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732FD1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2245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64608A0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2245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308F58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2245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5D488C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2245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17906F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2245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2C44F1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2245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37B0F7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22455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35783C63" w:rsidR="002F6E35" w:rsidRDefault="00522455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C8C" w14:textId="77777777" w:rsidR="00522455" w:rsidRDefault="00522455" w:rsidP="00522455">
            <w:r>
              <w:t>Open</w:t>
            </w:r>
          </w:p>
          <w:p w14:paraId="20FB9C63" w14:textId="6FBB574C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0E08B" w14:textId="77777777" w:rsidR="00522455" w:rsidRDefault="00522455" w:rsidP="00522455">
            <w:r>
              <w:t>Open</w:t>
            </w:r>
          </w:p>
          <w:p w14:paraId="6FAB3AD5" w14:textId="7F82F78E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FF23B" w14:textId="77777777" w:rsidR="00522455" w:rsidRDefault="00522455" w:rsidP="00522455">
            <w:r>
              <w:t>Open</w:t>
            </w:r>
          </w:p>
          <w:p w14:paraId="16FCF86A" w14:textId="2CF6BDB6" w:rsidR="002F6E35" w:rsidRDefault="00522455" w:rsidP="00522455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ED21B9" w14:textId="77777777" w:rsidR="00522455" w:rsidRDefault="00522455" w:rsidP="00522455">
            <w:r>
              <w:t>Open</w:t>
            </w:r>
          </w:p>
          <w:p w14:paraId="01D2B7E1" w14:textId="72338FE5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EEBC76" w14:textId="77777777" w:rsidR="00522455" w:rsidRDefault="00522455" w:rsidP="00522455">
            <w:r>
              <w:t xml:space="preserve">Administrative Day </w:t>
            </w:r>
          </w:p>
          <w:p w14:paraId="0BE4DD27" w14:textId="2BC0E245" w:rsidR="002F6E35" w:rsidRDefault="00522455" w:rsidP="0052245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73858633" w:rsidR="002F6E35" w:rsidRDefault="00522455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2D1AF8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2245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5250DF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2245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009B84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2245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3E3AFB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2245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11FAE6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2245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726EA8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2245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0B5954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22455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60B16F10" w:rsidR="002F6E35" w:rsidRDefault="00522455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247115" w14:textId="77777777" w:rsidR="00522455" w:rsidRDefault="00522455" w:rsidP="00522455">
            <w:r>
              <w:t xml:space="preserve">Administrative Day </w:t>
            </w:r>
          </w:p>
          <w:p w14:paraId="5C1B1264" w14:textId="0C1313E4" w:rsidR="002F6E35" w:rsidRDefault="00522455" w:rsidP="0052245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242E4A" w14:textId="77777777" w:rsidR="00522455" w:rsidRDefault="00522455" w:rsidP="00522455">
            <w:r>
              <w:t>Open</w:t>
            </w:r>
          </w:p>
          <w:p w14:paraId="159D5C6C" w14:textId="6A10AE83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04BAE" w14:textId="77777777" w:rsidR="00522455" w:rsidRDefault="00522455" w:rsidP="00522455">
            <w:r>
              <w:t>Open</w:t>
            </w:r>
          </w:p>
          <w:p w14:paraId="50EF69C2" w14:textId="090400AC" w:rsidR="002F6E35" w:rsidRDefault="00522455" w:rsidP="00522455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03CB6E" w14:textId="77777777" w:rsidR="00522455" w:rsidRDefault="00522455" w:rsidP="00522455">
            <w:r>
              <w:t>Open</w:t>
            </w:r>
          </w:p>
          <w:p w14:paraId="0BB91F1B" w14:textId="35A00DC2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3C9A4D" w14:textId="77777777" w:rsidR="00522455" w:rsidRDefault="00522455" w:rsidP="00522455">
            <w:r>
              <w:t>Open</w:t>
            </w:r>
          </w:p>
          <w:p w14:paraId="57EB0A4D" w14:textId="27F8591C" w:rsidR="00C11ADA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647A5427" w:rsidR="002F6E35" w:rsidRDefault="00522455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77A34B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2245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2245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224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2521E9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224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224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224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07092D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224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224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224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16F631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224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224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211003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27EB73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42D0424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22455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11FEB57F" w:rsidR="002F6E35" w:rsidRDefault="00522455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7F588A" w14:textId="77777777" w:rsidR="00522455" w:rsidRDefault="00522455" w:rsidP="00522455">
            <w:r>
              <w:t>Open</w:t>
            </w:r>
          </w:p>
          <w:p w14:paraId="273B7FD6" w14:textId="1974B061" w:rsidR="00E7416D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9F31A9" w14:textId="77777777" w:rsidR="00522455" w:rsidRDefault="00522455" w:rsidP="00522455">
            <w:r>
              <w:t>Open</w:t>
            </w:r>
          </w:p>
          <w:p w14:paraId="30A3FFAC" w14:textId="7240F19D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25462" w14:textId="77777777" w:rsidR="00522455" w:rsidRDefault="00522455" w:rsidP="00522455">
            <w:r>
              <w:t>Open</w:t>
            </w:r>
          </w:p>
          <w:p w14:paraId="1E94358A" w14:textId="3E3BF6D0" w:rsidR="002F6E35" w:rsidRDefault="00522455" w:rsidP="00522455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FD753" w14:textId="77777777" w:rsidR="00522455" w:rsidRDefault="00522455" w:rsidP="00522455">
            <w:r>
              <w:t>Open</w:t>
            </w:r>
          </w:p>
          <w:p w14:paraId="36D6B09F" w14:textId="05946824" w:rsidR="002F6E35" w:rsidRDefault="00522455" w:rsidP="00522455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53E05" w14:textId="77777777" w:rsidR="00522455" w:rsidRDefault="00522455" w:rsidP="00522455">
            <w:r>
              <w:t xml:space="preserve">Administrative Day </w:t>
            </w:r>
          </w:p>
          <w:p w14:paraId="65429428" w14:textId="41190E33" w:rsidR="002F6E35" w:rsidRDefault="00522455" w:rsidP="0052245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43FB3F4C" w:rsidR="002F6E35" w:rsidRDefault="00522455">
            <w:r>
              <w:t>Closed</w:t>
            </w:r>
          </w:p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254B92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764E35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224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7685B65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C325" w14:textId="77777777" w:rsidR="00CC2B2E" w:rsidRDefault="00CC2B2E">
      <w:pPr>
        <w:spacing w:before="0" w:after="0"/>
      </w:pPr>
      <w:r>
        <w:separator/>
      </w:r>
    </w:p>
  </w:endnote>
  <w:endnote w:type="continuationSeparator" w:id="0">
    <w:p w14:paraId="3D398AF3" w14:textId="77777777" w:rsidR="00CC2B2E" w:rsidRDefault="00CC2B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8382" w14:textId="77777777" w:rsidR="00CC2B2E" w:rsidRDefault="00CC2B2E">
      <w:pPr>
        <w:spacing w:before="0" w:after="0"/>
      </w:pPr>
      <w:r>
        <w:separator/>
      </w:r>
    </w:p>
  </w:footnote>
  <w:footnote w:type="continuationSeparator" w:id="0">
    <w:p w14:paraId="6BA12D8F" w14:textId="77777777" w:rsidR="00CC2B2E" w:rsidRDefault="00CC2B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4"/>
    <w:docVar w:name="MonthStart" w:val="8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4732C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628E2"/>
    <w:rsid w:val="003D7DDA"/>
    <w:rsid w:val="004039A6"/>
    <w:rsid w:val="00406C2A"/>
    <w:rsid w:val="00420111"/>
    <w:rsid w:val="00454FED"/>
    <w:rsid w:val="004C5B17"/>
    <w:rsid w:val="00522455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74C9A"/>
    <w:rsid w:val="008D46F9"/>
    <w:rsid w:val="008F7739"/>
    <w:rsid w:val="009035F5"/>
    <w:rsid w:val="00944085"/>
    <w:rsid w:val="00946A27"/>
    <w:rsid w:val="009A0FFF"/>
    <w:rsid w:val="00A4654E"/>
    <w:rsid w:val="00A73BBF"/>
    <w:rsid w:val="00AB29FA"/>
    <w:rsid w:val="00AB5CDD"/>
    <w:rsid w:val="00AE52CB"/>
    <w:rsid w:val="00B70858"/>
    <w:rsid w:val="00B8151A"/>
    <w:rsid w:val="00B91653"/>
    <w:rsid w:val="00C11ADA"/>
    <w:rsid w:val="00C11D39"/>
    <w:rsid w:val="00C25ECA"/>
    <w:rsid w:val="00C71D73"/>
    <w:rsid w:val="00C7735D"/>
    <w:rsid w:val="00CB1C1C"/>
    <w:rsid w:val="00CC2B2E"/>
    <w:rsid w:val="00D17693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320DD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320DD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320DD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320DD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320DD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320DD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320DD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6320DD"/>
    <w:rsid w:val="00675084"/>
    <w:rsid w:val="006B32BE"/>
    <w:rsid w:val="009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2023-11-01T18:20:00Z</dcterms:created>
  <dcterms:modified xsi:type="dcterms:W3CDTF">2023-11-01T18:28:00Z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